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94" w:rsidRPr="00C73194" w:rsidRDefault="00ED2BAA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25.01</w:t>
      </w:r>
      <w:r w:rsidR="00C73194" w:rsidRPr="00C73194">
        <w:rPr>
          <w:rFonts w:cs="Arial"/>
          <w:b/>
          <w:sz w:val="32"/>
          <w:szCs w:val="32"/>
          <w:lang w:eastAsia="ar-SA"/>
        </w:rPr>
        <w:t xml:space="preserve">.2018 г. № </w:t>
      </w:r>
      <w:r>
        <w:rPr>
          <w:rFonts w:cs="Arial"/>
          <w:b/>
          <w:sz w:val="32"/>
          <w:szCs w:val="32"/>
          <w:lang w:eastAsia="ar-SA"/>
        </w:rPr>
        <w:t>79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73194" w:rsidRPr="00C73194" w:rsidRDefault="00BD01AE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</w:t>
      </w:r>
      <w:r w:rsidR="00C73194">
        <w:rPr>
          <w:rFonts w:cs="Arial"/>
          <w:b/>
          <w:sz w:val="32"/>
          <w:szCs w:val="32"/>
          <w:lang w:eastAsia="ar-SA"/>
        </w:rPr>
        <w:t>А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Pr="0019115E" w:rsidRDefault="0019115E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ОБ ИЗБРАНИИ ДЕЛЕГАТОВ ДЛЯ УЧАСТИЯ В РАБОТЕ </w:t>
      </w:r>
      <w:r>
        <w:rPr>
          <w:rFonts w:cs="Arial"/>
          <w:b/>
          <w:sz w:val="32"/>
          <w:szCs w:val="32"/>
          <w:lang w:val="en-US" w:eastAsia="ar-SA"/>
        </w:rPr>
        <w:t>III</w:t>
      </w:r>
      <w:r>
        <w:rPr>
          <w:rFonts w:cs="Arial"/>
          <w:b/>
          <w:sz w:val="32"/>
          <w:szCs w:val="32"/>
          <w:lang w:eastAsia="ar-SA"/>
        </w:rPr>
        <w:t xml:space="preserve"> СЬЕЗДА ДЕПУТАТОВ ПРЕДСТАВИТЕЛЬНЫХ ОРГАНОВ ИРКУТСКОЙ ОБЛАСТИ</w:t>
      </w:r>
    </w:p>
    <w:p w:rsidR="0019115E" w:rsidRDefault="0019115E" w:rsidP="00BD01AE">
      <w:pPr>
        <w:ind w:firstLine="709"/>
        <w:rPr>
          <w:rFonts w:cs="Arial"/>
          <w:spacing w:val="4"/>
          <w:kern w:val="32"/>
        </w:rPr>
      </w:pPr>
    </w:p>
    <w:p w:rsidR="00BD01AE" w:rsidRPr="00BD01AE" w:rsidRDefault="0019115E" w:rsidP="00BD01AE">
      <w:pPr>
        <w:ind w:firstLine="709"/>
        <w:rPr>
          <w:rFonts w:cs="Arial"/>
          <w:spacing w:val="4"/>
          <w:kern w:val="32"/>
        </w:rPr>
      </w:pPr>
      <w:r>
        <w:rPr>
          <w:rFonts w:cs="Arial"/>
          <w:spacing w:val="4"/>
          <w:kern w:val="32"/>
        </w:rPr>
        <w:t xml:space="preserve">В соответствии с постановлением Законодательного собрания Иркутской области от 06.12.2017 г. № 57/28-3С «О </w:t>
      </w:r>
      <w:r>
        <w:rPr>
          <w:rFonts w:cs="Arial"/>
          <w:spacing w:val="4"/>
          <w:kern w:val="32"/>
          <w:lang w:val="en-US"/>
        </w:rPr>
        <w:t>III</w:t>
      </w:r>
      <w:r w:rsidRPr="0019115E">
        <w:rPr>
          <w:rFonts w:cs="Arial"/>
          <w:spacing w:val="4"/>
          <w:kern w:val="32"/>
        </w:rPr>
        <w:t xml:space="preserve"> </w:t>
      </w:r>
      <w:r>
        <w:rPr>
          <w:rFonts w:cs="Arial"/>
          <w:spacing w:val="4"/>
          <w:kern w:val="32"/>
        </w:rPr>
        <w:t xml:space="preserve"> съезде депутатов представительных органов Иркутской области, руководствуясь Федеральным  законом</w:t>
      </w:r>
      <w:r w:rsidR="00BD01AE" w:rsidRPr="00BD01AE">
        <w:rPr>
          <w:rFonts w:cs="Arial"/>
          <w:spacing w:val="4"/>
          <w:kern w:val="32"/>
        </w:rPr>
        <w:t xml:space="preserve"> от 06.10.2003 № 131-ФЗ «Об общих принципах организации местного самоуправления в Российской Федерации», Уставом Ушаковского муниципального образования, Дума Ушаковского муниципального образования</w:t>
      </w:r>
    </w:p>
    <w:p w:rsidR="00C73194" w:rsidRPr="00C73194" w:rsidRDefault="00C73194" w:rsidP="00C73194">
      <w:pPr>
        <w:ind w:firstLine="0"/>
        <w:rPr>
          <w:rFonts w:cs="Arial"/>
        </w:rPr>
      </w:pPr>
    </w:p>
    <w:p w:rsidR="00C73194" w:rsidRDefault="00BD01AE" w:rsidP="0045499B">
      <w:pPr>
        <w:ind w:firstLine="0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  <w:sz w:val="30"/>
          <w:szCs w:val="30"/>
        </w:rPr>
        <w:t>РЕШИЛА</w:t>
      </w:r>
      <w:r w:rsidR="00C73194" w:rsidRPr="00C73194">
        <w:rPr>
          <w:rFonts w:cs="Arial"/>
          <w:b/>
          <w:bCs/>
          <w:iCs/>
        </w:rPr>
        <w:t>:</w:t>
      </w:r>
    </w:p>
    <w:p w:rsidR="0045499B" w:rsidRPr="00C73194" w:rsidRDefault="0045499B" w:rsidP="0045499B">
      <w:pPr>
        <w:ind w:firstLine="0"/>
        <w:jc w:val="center"/>
        <w:rPr>
          <w:rFonts w:cs="Arial"/>
        </w:rPr>
      </w:pPr>
    </w:p>
    <w:p w:rsidR="0019115E" w:rsidRPr="00D938E2" w:rsidRDefault="00C73194" w:rsidP="00D938E2">
      <w:pPr>
        <w:ind w:firstLine="720"/>
        <w:rPr>
          <w:rFonts w:cs="Arial"/>
        </w:rPr>
      </w:pPr>
      <w:r w:rsidRPr="00C73194">
        <w:rPr>
          <w:rFonts w:cs="Arial"/>
        </w:rPr>
        <w:t xml:space="preserve">1. </w:t>
      </w:r>
      <w:r w:rsidR="00ED2BAA">
        <w:rPr>
          <w:rFonts w:cs="Arial"/>
        </w:rPr>
        <w:t>Избрать делегатом</w:t>
      </w:r>
      <w:r w:rsidR="0019115E">
        <w:rPr>
          <w:rFonts w:cs="Arial"/>
        </w:rPr>
        <w:t xml:space="preserve"> для участия в работе</w:t>
      </w:r>
      <w:r w:rsidR="0019115E" w:rsidRPr="0019115E">
        <w:rPr>
          <w:rFonts w:cs="Arial"/>
        </w:rPr>
        <w:t xml:space="preserve"> </w:t>
      </w:r>
      <w:r w:rsidR="0019115E" w:rsidRPr="00D938E2">
        <w:rPr>
          <w:rFonts w:cs="Arial"/>
          <w:lang w:val="en-US" w:eastAsia="ar-SA"/>
        </w:rPr>
        <w:t>III</w:t>
      </w:r>
      <w:r w:rsidR="00D938E2">
        <w:rPr>
          <w:rFonts w:cs="Arial"/>
          <w:lang w:eastAsia="ar-SA"/>
        </w:rPr>
        <w:t xml:space="preserve"> съ</w:t>
      </w:r>
      <w:r w:rsidR="0019115E" w:rsidRPr="00D938E2">
        <w:rPr>
          <w:rFonts w:cs="Arial"/>
          <w:lang w:eastAsia="ar-SA"/>
        </w:rPr>
        <w:t>езда депутатов представительных органов</w:t>
      </w:r>
      <w:r w:rsidR="00D938E2" w:rsidRPr="00D938E2">
        <w:rPr>
          <w:rFonts w:cs="Arial"/>
          <w:lang w:eastAsia="ar-SA"/>
        </w:rPr>
        <w:t xml:space="preserve"> Иркутской области</w:t>
      </w:r>
      <w:r w:rsidR="00D938E2">
        <w:rPr>
          <w:rFonts w:cs="Arial"/>
          <w:lang w:eastAsia="ar-SA"/>
        </w:rPr>
        <w:t>:</w:t>
      </w:r>
    </w:p>
    <w:p w:rsidR="00ED2BAA" w:rsidRDefault="00ED2BAA" w:rsidP="00ED2BAA">
      <w:pPr>
        <w:tabs>
          <w:tab w:val="left" w:pos="4962"/>
        </w:tabs>
        <w:ind w:firstLine="720"/>
        <w:rPr>
          <w:rFonts w:cs="Arial"/>
        </w:rPr>
      </w:pPr>
      <w:proofErr w:type="spellStart"/>
      <w:r>
        <w:rPr>
          <w:rFonts w:cs="Arial"/>
        </w:rPr>
        <w:t>Котина</w:t>
      </w:r>
      <w:proofErr w:type="spellEnd"/>
      <w:r>
        <w:rPr>
          <w:rFonts w:cs="Arial"/>
        </w:rPr>
        <w:t xml:space="preserve"> Игоря Александровича – заместителя председателя </w:t>
      </w:r>
      <w:r w:rsidR="00D938E2">
        <w:rPr>
          <w:rFonts w:cs="Arial"/>
        </w:rPr>
        <w:t>Думы Ушаковского муниципального образования;</w:t>
      </w:r>
    </w:p>
    <w:p w:rsidR="00D938E2" w:rsidRPr="00D938E2" w:rsidRDefault="00D938E2" w:rsidP="00D938E2">
      <w:pPr>
        <w:ind w:firstLine="720"/>
        <w:rPr>
          <w:rFonts w:cs="Arial"/>
        </w:rPr>
      </w:pPr>
      <w:r>
        <w:rPr>
          <w:rFonts w:cs="Arial"/>
        </w:rPr>
        <w:t xml:space="preserve">2. </w:t>
      </w:r>
      <w:proofErr w:type="gramStart"/>
      <w:r>
        <w:rPr>
          <w:rFonts w:cs="Arial"/>
        </w:rPr>
        <w:t xml:space="preserve">Поручить </w:t>
      </w:r>
      <w:proofErr w:type="spellStart"/>
      <w:r w:rsidR="00ED2BAA">
        <w:rPr>
          <w:rFonts w:cs="Arial"/>
        </w:rPr>
        <w:t>Котину</w:t>
      </w:r>
      <w:proofErr w:type="spellEnd"/>
      <w:r w:rsidR="00ED2BAA">
        <w:rPr>
          <w:rFonts w:cs="Arial"/>
        </w:rPr>
        <w:t xml:space="preserve"> Игорю Александровичу </w:t>
      </w:r>
      <w:r>
        <w:rPr>
          <w:rFonts w:cs="Arial"/>
        </w:rPr>
        <w:t xml:space="preserve"> принять</w:t>
      </w:r>
      <w:proofErr w:type="gramEnd"/>
      <w:r>
        <w:rPr>
          <w:rFonts w:cs="Arial"/>
        </w:rPr>
        <w:t xml:space="preserve"> участие в работе </w:t>
      </w:r>
      <w:r w:rsidRPr="00D938E2">
        <w:rPr>
          <w:rFonts w:cs="Arial"/>
          <w:lang w:val="en-US" w:eastAsia="ar-SA"/>
        </w:rPr>
        <w:t>III</w:t>
      </w:r>
      <w:r>
        <w:rPr>
          <w:rFonts w:cs="Arial"/>
          <w:lang w:eastAsia="ar-SA"/>
        </w:rPr>
        <w:t xml:space="preserve"> съ</w:t>
      </w:r>
      <w:r w:rsidRPr="00D938E2">
        <w:rPr>
          <w:rFonts w:cs="Arial"/>
          <w:lang w:eastAsia="ar-SA"/>
        </w:rPr>
        <w:t>езда депутатов представительных органов Иркутской области</w:t>
      </w:r>
      <w:r>
        <w:rPr>
          <w:rFonts w:cs="Arial"/>
          <w:lang w:eastAsia="ar-SA"/>
        </w:rPr>
        <w:t>.</w:t>
      </w:r>
    </w:p>
    <w:p w:rsidR="00BD01AE" w:rsidRDefault="00BD01AE" w:rsidP="00D938E2">
      <w:pPr>
        <w:ind w:firstLine="720"/>
        <w:rPr>
          <w:rFonts w:cs="Arial"/>
        </w:rPr>
      </w:pPr>
      <w:r w:rsidRPr="00BD01AE">
        <w:rPr>
          <w:rFonts w:cs="Arial"/>
          <w:spacing w:val="4"/>
        </w:rPr>
        <w:t>3.</w:t>
      </w:r>
      <w:r w:rsidR="00D938E2">
        <w:rPr>
          <w:rFonts w:cs="Arial"/>
          <w:spacing w:val="4"/>
        </w:rPr>
        <w:t xml:space="preserve"> </w:t>
      </w:r>
      <w:r w:rsidRPr="00BD01AE">
        <w:rPr>
          <w:rFonts w:cs="Arial"/>
        </w:rPr>
        <w:t xml:space="preserve">Опубликовать настоящее решение в Информационно-телекоммуникационной сети «Интернет» на </w:t>
      </w:r>
      <w:r w:rsidRPr="00BD01AE">
        <w:rPr>
          <w:rFonts w:cs="Arial"/>
          <w:lang w:val="en-US"/>
        </w:rPr>
        <w:t>WEB</w:t>
      </w:r>
      <w:r w:rsidRPr="00BD01AE">
        <w:rPr>
          <w:rFonts w:cs="Arial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D938E2" w:rsidRPr="00BD01AE" w:rsidRDefault="00D938E2" w:rsidP="00D938E2">
      <w:pPr>
        <w:ind w:firstLine="720"/>
        <w:rPr>
          <w:rFonts w:cs="Arial"/>
        </w:rPr>
      </w:pPr>
      <w:r>
        <w:rPr>
          <w:rFonts w:cs="Arial"/>
          <w:spacing w:val="4"/>
        </w:rPr>
        <w:t xml:space="preserve">4. </w:t>
      </w:r>
      <w:r w:rsidRPr="00BD01AE">
        <w:rPr>
          <w:rFonts w:cs="Arial"/>
          <w:spacing w:val="4"/>
        </w:rPr>
        <w:t>Настоящее решение вступает в силу с момента опубликования.</w:t>
      </w:r>
    </w:p>
    <w:p w:rsidR="00D938E2" w:rsidRDefault="00BD01AE" w:rsidP="00D938E2">
      <w:pPr>
        <w:ind w:firstLine="720"/>
        <w:rPr>
          <w:rFonts w:cs="Arial"/>
          <w:spacing w:val="4"/>
        </w:rPr>
      </w:pPr>
      <w:r w:rsidRPr="00BD01AE">
        <w:rPr>
          <w:rFonts w:cs="Arial"/>
          <w:spacing w:val="4"/>
        </w:rPr>
        <w:t xml:space="preserve">5. </w:t>
      </w:r>
      <w:proofErr w:type="gramStart"/>
      <w:r w:rsidRPr="00BD01AE">
        <w:rPr>
          <w:rFonts w:cs="Arial"/>
          <w:spacing w:val="4"/>
        </w:rPr>
        <w:t>Контроль за</w:t>
      </w:r>
      <w:proofErr w:type="gramEnd"/>
      <w:r w:rsidRPr="00BD01AE">
        <w:rPr>
          <w:rFonts w:cs="Arial"/>
          <w:spacing w:val="4"/>
        </w:rPr>
        <w:t xml:space="preserve"> исполнением настоящего решения оставляю за собой.</w:t>
      </w:r>
    </w:p>
    <w:p w:rsidR="0045499B" w:rsidRDefault="0045499B" w:rsidP="00D938E2">
      <w:pPr>
        <w:ind w:firstLine="720"/>
        <w:rPr>
          <w:rFonts w:cs="Arial"/>
          <w:spacing w:val="4"/>
        </w:rPr>
      </w:pPr>
    </w:p>
    <w:p w:rsidR="0045499B" w:rsidRDefault="0045499B" w:rsidP="00D938E2">
      <w:pPr>
        <w:ind w:firstLine="720"/>
        <w:rPr>
          <w:rFonts w:cs="Arial"/>
        </w:rPr>
      </w:pPr>
    </w:p>
    <w:p w:rsidR="007827F1" w:rsidRPr="002E6A61" w:rsidRDefault="007827F1" w:rsidP="007827F1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 xml:space="preserve">Председатель Думы </w:t>
      </w:r>
      <w:bookmarkStart w:id="0" w:name="_GoBack"/>
      <w:bookmarkEnd w:id="0"/>
    </w:p>
    <w:p w:rsidR="007827F1" w:rsidRPr="002E6A61" w:rsidRDefault="007827F1" w:rsidP="007827F1">
      <w:pPr>
        <w:ind w:firstLine="0"/>
        <w:rPr>
          <w:rFonts w:cs="Arial"/>
        </w:rPr>
      </w:pPr>
      <w:r w:rsidRPr="002E6A61">
        <w:rPr>
          <w:rFonts w:cs="Arial"/>
        </w:rPr>
        <w:t xml:space="preserve">Глава </w:t>
      </w:r>
      <w:proofErr w:type="gramStart"/>
      <w:r w:rsidRPr="002E6A61">
        <w:rPr>
          <w:rFonts w:cs="Arial"/>
        </w:rPr>
        <w:t>Ушаковского</w:t>
      </w:r>
      <w:proofErr w:type="gramEnd"/>
      <w:r w:rsidRPr="002E6A61">
        <w:rPr>
          <w:rFonts w:cs="Arial"/>
        </w:rPr>
        <w:t xml:space="preserve"> </w:t>
      </w:r>
    </w:p>
    <w:p w:rsidR="007827F1" w:rsidRPr="002E6A61" w:rsidRDefault="007827F1" w:rsidP="007827F1">
      <w:pPr>
        <w:ind w:firstLine="0"/>
        <w:rPr>
          <w:rFonts w:cs="Arial"/>
        </w:rPr>
      </w:pPr>
      <w:r w:rsidRPr="002E6A61">
        <w:rPr>
          <w:rFonts w:cs="Arial"/>
        </w:rPr>
        <w:t>муниципального образования</w:t>
      </w:r>
    </w:p>
    <w:p w:rsidR="0045499B" w:rsidRPr="0045499B" w:rsidRDefault="007827F1" w:rsidP="007827F1">
      <w:pPr>
        <w:ind w:firstLine="0"/>
        <w:rPr>
          <w:rFonts w:cs="Arial"/>
        </w:rPr>
      </w:pPr>
      <w:r w:rsidRPr="002E6A61">
        <w:rPr>
          <w:rFonts w:cs="Arial"/>
        </w:rPr>
        <w:t xml:space="preserve">В.В. </w:t>
      </w:r>
      <w:proofErr w:type="spellStart"/>
      <w:r w:rsidRPr="002E6A61">
        <w:rPr>
          <w:rFonts w:cs="Arial"/>
        </w:rPr>
        <w:t>Галицков</w:t>
      </w:r>
      <w:proofErr w:type="spellEnd"/>
    </w:p>
    <w:p w:rsidR="00BD01AE" w:rsidRPr="00C73194" w:rsidRDefault="00BD01AE" w:rsidP="00BD01AE">
      <w:pPr>
        <w:ind w:firstLine="0"/>
        <w:rPr>
          <w:rFonts w:cs="Arial"/>
        </w:rPr>
      </w:pP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D938E2" w:rsidRDefault="00D938E2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D938E2" w:rsidRDefault="00D938E2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D938E2" w:rsidRDefault="00D938E2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D938E2" w:rsidRDefault="00D938E2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D938E2" w:rsidRDefault="00D938E2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D938E2" w:rsidRDefault="00D938E2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D938E2" w:rsidRDefault="00D938E2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D938E2" w:rsidRDefault="00D938E2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D938E2" w:rsidRDefault="00D938E2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sz w:val="26"/>
          <w:szCs w:val="26"/>
          <w:lang w:eastAsia="ar-SA"/>
        </w:rPr>
        <w:sectPr w:rsidR="00D150D2" w:rsidRPr="00D150D2" w:rsidSect="00D150D2">
          <w:pgSz w:w="11906" w:h="16838"/>
          <w:pgMar w:top="567" w:right="850" w:bottom="142" w:left="1701" w:header="720" w:footer="720" w:gutter="0"/>
          <w:cols w:space="720"/>
          <w:docGrid w:linePitch="360"/>
        </w:sectPr>
      </w:pPr>
    </w:p>
    <w:p w:rsidR="00D150D2" w:rsidRPr="00D150D2" w:rsidRDefault="00D150D2" w:rsidP="00635816">
      <w:pPr>
        <w:widowControl w:val="0"/>
        <w:shd w:val="clear" w:color="auto" w:fill="FFFFFF"/>
        <w:suppressAutoHyphens/>
        <w:autoSpaceDE w:val="0"/>
        <w:ind w:firstLine="0"/>
        <w:rPr>
          <w:rFonts w:ascii="Times New Roman" w:hAnsi="Times New Roman"/>
          <w:sz w:val="28"/>
          <w:szCs w:val="28"/>
          <w:lang w:eastAsia="ar-SA"/>
        </w:rPr>
      </w:pPr>
    </w:p>
    <w:sectPr w:rsidR="00D150D2" w:rsidRPr="00D150D2" w:rsidSect="00C116C2">
      <w:pgSz w:w="11909" w:h="16834"/>
      <w:pgMar w:top="568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35520"/>
    <w:rsid w:val="00160F16"/>
    <w:rsid w:val="00184090"/>
    <w:rsid w:val="0019115E"/>
    <w:rsid w:val="001A6AD3"/>
    <w:rsid w:val="001B0FB1"/>
    <w:rsid w:val="001E0390"/>
    <w:rsid w:val="001E4C86"/>
    <w:rsid w:val="00205D51"/>
    <w:rsid w:val="00216075"/>
    <w:rsid w:val="0022514D"/>
    <w:rsid w:val="002301B0"/>
    <w:rsid w:val="00252BC0"/>
    <w:rsid w:val="002702BB"/>
    <w:rsid w:val="0029376E"/>
    <w:rsid w:val="00296A9B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61DA"/>
    <w:rsid w:val="004445F7"/>
    <w:rsid w:val="0045499B"/>
    <w:rsid w:val="00482DE8"/>
    <w:rsid w:val="00486457"/>
    <w:rsid w:val="004A3A36"/>
    <w:rsid w:val="004D4A53"/>
    <w:rsid w:val="004E449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E446D"/>
    <w:rsid w:val="00610542"/>
    <w:rsid w:val="00622BB4"/>
    <w:rsid w:val="0063413C"/>
    <w:rsid w:val="006345D2"/>
    <w:rsid w:val="00635816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1513"/>
    <w:rsid w:val="007141FB"/>
    <w:rsid w:val="00732867"/>
    <w:rsid w:val="00735285"/>
    <w:rsid w:val="00742F43"/>
    <w:rsid w:val="007562B0"/>
    <w:rsid w:val="0077233F"/>
    <w:rsid w:val="007827F1"/>
    <w:rsid w:val="007A3C50"/>
    <w:rsid w:val="007B436D"/>
    <w:rsid w:val="007E4E8C"/>
    <w:rsid w:val="00851B32"/>
    <w:rsid w:val="00865CAD"/>
    <w:rsid w:val="008705D2"/>
    <w:rsid w:val="0089248B"/>
    <w:rsid w:val="008A3B47"/>
    <w:rsid w:val="008A757B"/>
    <w:rsid w:val="008B7340"/>
    <w:rsid w:val="008D2C17"/>
    <w:rsid w:val="008F4130"/>
    <w:rsid w:val="009068A7"/>
    <w:rsid w:val="00910A9F"/>
    <w:rsid w:val="0095721F"/>
    <w:rsid w:val="0096444C"/>
    <w:rsid w:val="00966AD1"/>
    <w:rsid w:val="00982EBE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E13F5"/>
    <w:rsid w:val="00AE16C5"/>
    <w:rsid w:val="00AE4C66"/>
    <w:rsid w:val="00B505FB"/>
    <w:rsid w:val="00B606A6"/>
    <w:rsid w:val="00B6772E"/>
    <w:rsid w:val="00B74F47"/>
    <w:rsid w:val="00BB204D"/>
    <w:rsid w:val="00BD01AE"/>
    <w:rsid w:val="00BD2676"/>
    <w:rsid w:val="00BE14E5"/>
    <w:rsid w:val="00BF3798"/>
    <w:rsid w:val="00BF48A4"/>
    <w:rsid w:val="00C116C2"/>
    <w:rsid w:val="00C12E5E"/>
    <w:rsid w:val="00C16937"/>
    <w:rsid w:val="00C323AE"/>
    <w:rsid w:val="00C425E6"/>
    <w:rsid w:val="00C4291D"/>
    <w:rsid w:val="00C67C84"/>
    <w:rsid w:val="00C73194"/>
    <w:rsid w:val="00C82494"/>
    <w:rsid w:val="00C8306C"/>
    <w:rsid w:val="00CA330C"/>
    <w:rsid w:val="00D150D2"/>
    <w:rsid w:val="00D159D8"/>
    <w:rsid w:val="00D2303D"/>
    <w:rsid w:val="00D54E2E"/>
    <w:rsid w:val="00D664F5"/>
    <w:rsid w:val="00D669B8"/>
    <w:rsid w:val="00D71C82"/>
    <w:rsid w:val="00D938E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D2BAA"/>
    <w:rsid w:val="00EF4E72"/>
    <w:rsid w:val="00F51BB4"/>
    <w:rsid w:val="00F541B9"/>
    <w:rsid w:val="00F55F1A"/>
    <w:rsid w:val="00F61628"/>
    <w:rsid w:val="00F73B48"/>
    <w:rsid w:val="00F86282"/>
    <w:rsid w:val="00F9268F"/>
    <w:rsid w:val="00F97EE1"/>
    <w:rsid w:val="00FA3127"/>
    <w:rsid w:val="00FA58EB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184</TotalTime>
  <Pages>2</Pages>
  <Words>166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1468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19</cp:revision>
  <cp:lastPrinted>2018-01-26T03:28:00Z</cp:lastPrinted>
  <dcterms:created xsi:type="dcterms:W3CDTF">2017-04-06T07:27:00Z</dcterms:created>
  <dcterms:modified xsi:type="dcterms:W3CDTF">2018-01-26T03:28:00Z</dcterms:modified>
</cp:coreProperties>
</file>