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F7" w:rsidRPr="00E15AF7" w:rsidRDefault="00E15AF7" w:rsidP="00742F43">
      <w:pPr>
        <w:keepNext/>
        <w:widowControl w:val="0"/>
        <w:suppressAutoHyphens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  <w:r w:rsidRPr="00E15AF7">
        <w:rPr>
          <w:rFonts w:ascii="Times New Roman" w:hAnsi="Times New Roman"/>
          <w:sz w:val="28"/>
          <w:szCs w:val="28"/>
        </w:rPr>
        <w:t>РОССИЙСКАЯ ФЕДЕРАЦИЯ</w:t>
      </w:r>
    </w:p>
    <w:p w:rsidR="00E15AF7" w:rsidRPr="00E15AF7" w:rsidRDefault="00E15AF7" w:rsidP="00742F4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15AF7">
        <w:rPr>
          <w:rFonts w:ascii="Times New Roman" w:hAnsi="Times New Roman"/>
          <w:sz w:val="28"/>
          <w:szCs w:val="28"/>
        </w:rPr>
        <w:t>ИРКУТСКАЯ ОБЛАСТЬ ИРКУТСКИЙ РАЙОН</w:t>
      </w:r>
    </w:p>
    <w:p w:rsidR="00E15AF7" w:rsidRPr="00E15AF7" w:rsidRDefault="00E15AF7" w:rsidP="00742F43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40"/>
          <w:szCs w:val="40"/>
          <w:lang w:eastAsia="ar-SA"/>
        </w:rPr>
      </w:pPr>
      <w:r w:rsidRPr="00E15AF7">
        <w:rPr>
          <w:rFonts w:ascii="Times New Roman" w:hAnsi="Times New Roman"/>
          <w:b/>
          <w:bCs/>
          <w:sz w:val="40"/>
          <w:szCs w:val="40"/>
          <w:lang w:eastAsia="ar-SA"/>
        </w:rPr>
        <w:t xml:space="preserve">ДУМА </w:t>
      </w:r>
    </w:p>
    <w:p w:rsidR="00E15AF7" w:rsidRPr="00E15AF7" w:rsidRDefault="00E15AF7" w:rsidP="00742F4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16D2932" wp14:editId="03D26060">
                <wp:simplePos x="0" y="0"/>
                <wp:positionH relativeFrom="column">
                  <wp:posOffset>36195</wp:posOffset>
                </wp:positionH>
                <wp:positionV relativeFrom="paragraph">
                  <wp:posOffset>292099</wp:posOffset>
                </wp:positionV>
                <wp:extent cx="5932170" cy="0"/>
                <wp:effectExtent l="0" t="0" r="1143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.85pt;margin-top:23pt;width:467.1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iTTQIAAFUEAAAOAAAAZHJzL2Uyb0RvYy54bWysVEtu2zAQ3RfoHQjuHUm2kj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" strokeweight="2pt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38C7E412" wp14:editId="67854BEC">
                <wp:simplePos x="0" y="0"/>
                <wp:positionH relativeFrom="column">
                  <wp:posOffset>36195</wp:posOffset>
                </wp:positionH>
                <wp:positionV relativeFrom="paragraph">
                  <wp:posOffset>234949</wp:posOffset>
                </wp:positionV>
                <wp:extent cx="5932170" cy="0"/>
                <wp:effectExtent l="0" t="0" r="1143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.85pt;margin-top:18.5pt;width:467.1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" strokeweight=".25pt"/>
            </w:pict>
          </mc:Fallback>
        </mc:AlternateContent>
      </w:r>
      <w:r w:rsidRPr="00E15AF7">
        <w:rPr>
          <w:rFonts w:ascii="Times New Roman" w:hAnsi="Times New Roman"/>
          <w:sz w:val="28"/>
          <w:szCs w:val="28"/>
        </w:rPr>
        <w:t>УШАКОВСКОГО МУНИЦИПАЛЬНОГО ОБРАЗОВАНИЯ</w:t>
      </w:r>
    </w:p>
    <w:p w:rsidR="00E15AF7" w:rsidRPr="00E15AF7" w:rsidRDefault="00E15AF7" w:rsidP="00E15AF7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40"/>
          <w:szCs w:val="40"/>
          <w:lang w:eastAsia="ar-SA"/>
        </w:rPr>
      </w:pPr>
      <w:proofErr w:type="gramStart"/>
      <w:r w:rsidRPr="00E15AF7">
        <w:rPr>
          <w:rFonts w:ascii="Times New Roman" w:hAnsi="Times New Roman"/>
          <w:b/>
          <w:bCs/>
          <w:sz w:val="40"/>
          <w:szCs w:val="40"/>
          <w:lang w:eastAsia="ar-SA"/>
        </w:rPr>
        <w:t>Р</w:t>
      </w:r>
      <w:proofErr w:type="gramEnd"/>
      <w:r w:rsidRPr="00E15AF7">
        <w:rPr>
          <w:rFonts w:ascii="Times New Roman" w:hAnsi="Times New Roman"/>
          <w:b/>
          <w:bCs/>
          <w:sz w:val="40"/>
          <w:szCs w:val="40"/>
          <w:lang w:eastAsia="ar-SA"/>
        </w:rPr>
        <w:t xml:space="preserve"> Е Ш Е Н И Е</w:t>
      </w:r>
    </w:p>
    <w:p w:rsidR="00E15AF7" w:rsidRPr="00E15AF7" w:rsidRDefault="00E15AF7" w:rsidP="00E15AF7">
      <w:pPr>
        <w:keepNext/>
        <w:widowControl w:val="0"/>
        <w:suppressAutoHyphens/>
        <w:ind w:firstLine="0"/>
        <w:jc w:val="left"/>
        <w:outlineLvl w:val="1"/>
        <w:rPr>
          <w:rFonts w:ascii="Times New Roman" w:hAnsi="Times New Roman"/>
          <w:sz w:val="28"/>
          <w:szCs w:val="28"/>
        </w:rPr>
      </w:pPr>
      <w:r w:rsidRPr="00E15AF7">
        <w:rPr>
          <w:rFonts w:ascii="Times New Roman" w:hAnsi="Times New Roman"/>
          <w:sz w:val="28"/>
          <w:szCs w:val="28"/>
        </w:rPr>
        <w:t xml:space="preserve">От </w:t>
      </w:r>
      <w:r w:rsidR="00CA315D">
        <w:rPr>
          <w:rFonts w:ascii="Times New Roman" w:hAnsi="Times New Roman"/>
          <w:sz w:val="28"/>
          <w:szCs w:val="28"/>
        </w:rPr>
        <w:t xml:space="preserve">25.12.2017 </w:t>
      </w:r>
      <w:r w:rsidRPr="00E15AF7">
        <w:rPr>
          <w:rFonts w:ascii="Times New Roman" w:hAnsi="Times New Roman"/>
          <w:sz w:val="28"/>
          <w:szCs w:val="28"/>
        </w:rPr>
        <w:t xml:space="preserve"> г. № </w:t>
      </w:r>
      <w:r w:rsidR="00CA315D">
        <w:rPr>
          <w:rFonts w:ascii="Times New Roman" w:hAnsi="Times New Roman"/>
          <w:sz w:val="28"/>
          <w:szCs w:val="28"/>
        </w:rPr>
        <w:t>74</w:t>
      </w:r>
    </w:p>
    <w:p w:rsidR="00E15AF7" w:rsidRPr="00E15AF7" w:rsidRDefault="00E15AF7" w:rsidP="00E15AF7">
      <w:pPr>
        <w:keepNext/>
        <w:widowControl w:val="0"/>
        <w:suppressAutoHyphens/>
        <w:ind w:firstLine="0"/>
        <w:jc w:val="left"/>
        <w:outlineLvl w:val="1"/>
        <w:rPr>
          <w:rFonts w:ascii="Times New Roman" w:hAnsi="Times New Roman"/>
          <w:sz w:val="28"/>
          <w:szCs w:val="28"/>
        </w:rPr>
      </w:pPr>
      <w:r w:rsidRPr="00E15AF7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E15AF7">
        <w:rPr>
          <w:rFonts w:ascii="Times New Roman" w:hAnsi="Times New Roman"/>
          <w:sz w:val="28"/>
          <w:szCs w:val="28"/>
        </w:rPr>
        <w:t>Пивовариха</w:t>
      </w:r>
      <w:proofErr w:type="spellEnd"/>
    </w:p>
    <w:p w:rsidR="0012703A" w:rsidRDefault="0012703A" w:rsidP="00E15AF7">
      <w:pPr>
        <w:ind w:right="2409" w:firstLine="0"/>
        <w:rPr>
          <w:rFonts w:ascii="Times New Roman" w:hAnsi="Times New Roman"/>
          <w:sz w:val="28"/>
          <w:szCs w:val="28"/>
          <w:lang w:eastAsia="en-US"/>
        </w:rPr>
      </w:pPr>
    </w:p>
    <w:p w:rsidR="0012703A" w:rsidRDefault="00E15AF7" w:rsidP="006E1DE8">
      <w:pPr>
        <w:spacing w:line="276" w:lineRule="auto"/>
        <w:ind w:right="2409"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="0012703A">
        <w:rPr>
          <w:rFonts w:ascii="Times New Roman" w:hAnsi="Times New Roman"/>
          <w:sz w:val="28"/>
          <w:szCs w:val="28"/>
          <w:lang w:eastAsia="en-US"/>
        </w:rPr>
        <w:t xml:space="preserve">Об утверждении фонда оплаты </w:t>
      </w:r>
    </w:p>
    <w:p w:rsidR="0012703A" w:rsidRDefault="0012703A" w:rsidP="006E1DE8">
      <w:pPr>
        <w:spacing w:line="276" w:lineRule="auto"/>
        <w:ind w:right="2409"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труда Главы администрации </w:t>
      </w:r>
    </w:p>
    <w:p w:rsidR="00E15AF7" w:rsidRDefault="0012703A" w:rsidP="006E1DE8">
      <w:pPr>
        <w:spacing w:line="276" w:lineRule="auto"/>
        <w:ind w:right="2409"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Ушаковского муниципального об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en-US"/>
        </w:rPr>
        <w:t>разования»</w:t>
      </w:r>
    </w:p>
    <w:p w:rsidR="0012703A" w:rsidRDefault="0012703A" w:rsidP="006E1DE8">
      <w:pPr>
        <w:spacing w:line="276" w:lineRule="auto"/>
        <w:ind w:right="2409" w:firstLine="0"/>
        <w:rPr>
          <w:rFonts w:ascii="Times New Roman" w:hAnsi="Times New Roman"/>
          <w:sz w:val="28"/>
          <w:szCs w:val="28"/>
          <w:lang w:eastAsia="en-US"/>
        </w:rPr>
      </w:pPr>
    </w:p>
    <w:p w:rsidR="00E15AF7" w:rsidRDefault="0012703A" w:rsidP="006E1DE8">
      <w:pPr>
        <w:spacing w:line="276" w:lineRule="auto"/>
        <w:ind w:firstLine="709"/>
        <w:rPr>
          <w:rFonts w:ascii="Times New Roman" w:hAnsi="Times New Roman"/>
          <w:spacing w:val="4"/>
          <w:kern w:val="32"/>
          <w:sz w:val="28"/>
          <w:szCs w:val="28"/>
        </w:rPr>
      </w:pPr>
      <w:r>
        <w:rPr>
          <w:rFonts w:ascii="Times New Roman" w:hAnsi="Times New Roman"/>
          <w:spacing w:val="4"/>
          <w:kern w:val="32"/>
          <w:sz w:val="28"/>
          <w:szCs w:val="28"/>
        </w:rPr>
        <w:t>Руководствуясь ст. 43 Устава Ушаковского муниципального образования, Дума Ушаковского муниципального образования</w:t>
      </w:r>
    </w:p>
    <w:p w:rsidR="0012703A" w:rsidRPr="00E15AF7" w:rsidRDefault="0012703A" w:rsidP="006E1DE8">
      <w:pPr>
        <w:spacing w:line="276" w:lineRule="auto"/>
        <w:ind w:firstLine="709"/>
        <w:rPr>
          <w:rFonts w:ascii="Times New Roman" w:hAnsi="Times New Roman"/>
          <w:spacing w:val="4"/>
          <w:kern w:val="32"/>
          <w:sz w:val="28"/>
          <w:szCs w:val="28"/>
        </w:rPr>
      </w:pPr>
    </w:p>
    <w:p w:rsidR="00E15AF7" w:rsidRPr="00E15AF7" w:rsidRDefault="00E15AF7" w:rsidP="006E1DE8">
      <w:pPr>
        <w:spacing w:line="276" w:lineRule="auto"/>
        <w:ind w:firstLine="0"/>
        <w:rPr>
          <w:rFonts w:ascii="Times New Roman" w:hAnsi="Times New Roman"/>
          <w:b/>
          <w:spacing w:val="-7"/>
          <w:sz w:val="28"/>
          <w:szCs w:val="28"/>
        </w:rPr>
      </w:pPr>
      <w:r w:rsidRPr="00E15AF7">
        <w:rPr>
          <w:rFonts w:ascii="Times New Roman" w:hAnsi="Times New Roman"/>
          <w:b/>
          <w:spacing w:val="-7"/>
          <w:sz w:val="28"/>
          <w:szCs w:val="28"/>
        </w:rPr>
        <w:t>РЕШИЛА:</w:t>
      </w:r>
    </w:p>
    <w:p w:rsidR="0012703A" w:rsidRDefault="00E15AF7" w:rsidP="006E1DE8">
      <w:pPr>
        <w:spacing w:line="276" w:lineRule="auto"/>
        <w:ind w:firstLine="720"/>
        <w:rPr>
          <w:rFonts w:ascii="Times New Roman" w:hAnsi="Times New Roman"/>
          <w:spacing w:val="4"/>
          <w:sz w:val="28"/>
          <w:szCs w:val="28"/>
        </w:rPr>
      </w:pPr>
      <w:r w:rsidRPr="00E15AF7">
        <w:rPr>
          <w:rFonts w:ascii="Times New Roman" w:hAnsi="Times New Roman"/>
          <w:spacing w:val="4"/>
          <w:sz w:val="28"/>
          <w:szCs w:val="28"/>
        </w:rPr>
        <w:t xml:space="preserve">1. </w:t>
      </w:r>
      <w:r w:rsidR="0012703A">
        <w:rPr>
          <w:rFonts w:ascii="Times New Roman" w:hAnsi="Times New Roman"/>
          <w:spacing w:val="4"/>
          <w:sz w:val="28"/>
          <w:szCs w:val="28"/>
        </w:rPr>
        <w:t>Утвердить фонд оплаты труда Главы Ушаковского муниципального образования с 01.012.20118 г. (Приложение № 1).</w:t>
      </w:r>
    </w:p>
    <w:p w:rsidR="0012703A" w:rsidRDefault="0012703A" w:rsidP="006E1DE8">
      <w:pPr>
        <w:spacing w:line="276" w:lineRule="auto"/>
        <w:ind w:firstLine="720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2. Финансирование расходов на денежное содержание Главы Ушаковского муниципального образования производить за счет средств бюджета Ушаковского муниципального образования.</w:t>
      </w:r>
    </w:p>
    <w:p w:rsidR="0012703A" w:rsidRDefault="0012703A" w:rsidP="006E1DE8">
      <w:pPr>
        <w:spacing w:line="276" w:lineRule="auto"/>
        <w:ind w:firstLine="720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3.   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pacing w:val="4"/>
          <w:sz w:val="28"/>
          <w:szCs w:val="28"/>
        </w:rPr>
        <w:t xml:space="preserve"> исполнением настоящего решения оставляю за собой</w:t>
      </w:r>
    </w:p>
    <w:p w:rsidR="0012703A" w:rsidRDefault="0012703A" w:rsidP="006E1DE8">
      <w:pPr>
        <w:spacing w:line="276" w:lineRule="auto"/>
        <w:ind w:firstLine="720"/>
        <w:rPr>
          <w:rFonts w:ascii="Times New Roman" w:hAnsi="Times New Roman"/>
          <w:spacing w:val="4"/>
          <w:sz w:val="28"/>
          <w:szCs w:val="28"/>
        </w:rPr>
      </w:pPr>
    </w:p>
    <w:p w:rsidR="006E1DE8" w:rsidRDefault="006E1DE8" w:rsidP="006E1DE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3C58DE" w:rsidRPr="003C58DE" w:rsidRDefault="003C58DE" w:rsidP="006E1DE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3C58DE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3C58DE">
        <w:rPr>
          <w:rFonts w:ascii="Times New Roman" w:hAnsi="Times New Roman"/>
          <w:sz w:val="28"/>
          <w:szCs w:val="28"/>
        </w:rPr>
        <w:t>Ушаковского</w:t>
      </w:r>
      <w:proofErr w:type="gramEnd"/>
      <w:r w:rsidRPr="003C58DE">
        <w:rPr>
          <w:rFonts w:ascii="Times New Roman" w:hAnsi="Times New Roman"/>
          <w:sz w:val="28"/>
          <w:szCs w:val="28"/>
        </w:rPr>
        <w:t xml:space="preserve"> </w:t>
      </w:r>
    </w:p>
    <w:p w:rsidR="003C58DE" w:rsidRPr="003C58DE" w:rsidRDefault="003C58DE" w:rsidP="006E1DE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3C58DE"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</w:p>
    <w:p w:rsidR="003C58DE" w:rsidRPr="003C58DE" w:rsidRDefault="003C58DE" w:rsidP="006E1DE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3C58DE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gramStart"/>
      <w:r w:rsidRPr="003C58DE">
        <w:rPr>
          <w:rFonts w:ascii="Times New Roman" w:hAnsi="Times New Roman"/>
          <w:sz w:val="28"/>
          <w:szCs w:val="28"/>
        </w:rPr>
        <w:t>Ушаковского</w:t>
      </w:r>
      <w:proofErr w:type="gramEnd"/>
    </w:p>
    <w:p w:rsidR="003C58DE" w:rsidRPr="003C58DE" w:rsidRDefault="003C58DE" w:rsidP="006E1DE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3C58DE">
        <w:rPr>
          <w:rFonts w:ascii="Times New Roman" w:hAnsi="Times New Roman"/>
          <w:sz w:val="28"/>
          <w:szCs w:val="28"/>
        </w:rPr>
        <w:t>муниципального образования</w:t>
      </w:r>
      <w:r w:rsidRPr="003C58DE">
        <w:rPr>
          <w:rFonts w:ascii="Times New Roman" w:hAnsi="Times New Roman"/>
          <w:sz w:val="28"/>
          <w:szCs w:val="28"/>
        </w:rPr>
        <w:tab/>
      </w:r>
      <w:r w:rsidRPr="003C58DE">
        <w:rPr>
          <w:rFonts w:ascii="Times New Roman" w:hAnsi="Times New Roman"/>
          <w:sz w:val="28"/>
          <w:szCs w:val="28"/>
        </w:rPr>
        <w:tab/>
      </w:r>
      <w:r w:rsidRPr="003C58DE">
        <w:rPr>
          <w:rFonts w:ascii="Times New Roman" w:hAnsi="Times New Roman"/>
          <w:sz w:val="28"/>
          <w:szCs w:val="28"/>
        </w:rPr>
        <w:tab/>
      </w:r>
      <w:r w:rsidRPr="003C58DE">
        <w:rPr>
          <w:rFonts w:ascii="Times New Roman" w:hAnsi="Times New Roman"/>
          <w:sz w:val="28"/>
          <w:szCs w:val="28"/>
        </w:rPr>
        <w:tab/>
      </w:r>
      <w:r w:rsidRPr="003C58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C58DE">
        <w:rPr>
          <w:rFonts w:ascii="Times New Roman" w:hAnsi="Times New Roman"/>
          <w:sz w:val="28"/>
          <w:szCs w:val="28"/>
        </w:rPr>
        <w:t xml:space="preserve">      В.В. </w:t>
      </w:r>
      <w:proofErr w:type="spellStart"/>
      <w:r w:rsidRPr="003C58DE">
        <w:rPr>
          <w:rFonts w:ascii="Times New Roman" w:hAnsi="Times New Roman"/>
          <w:sz w:val="28"/>
          <w:szCs w:val="28"/>
        </w:rPr>
        <w:t>Галицков</w:t>
      </w:r>
      <w:proofErr w:type="spellEnd"/>
    </w:p>
    <w:p w:rsidR="00E15AF7" w:rsidRPr="00E15AF7" w:rsidRDefault="00E15AF7" w:rsidP="006E1DE8">
      <w:pPr>
        <w:spacing w:line="276" w:lineRule="auto"/>
        <w:ind w:left="420" w:firstLine="0"/>
        <w:jc w:val="left"/>
        <w:rPr>
          <w:rFonts w:ascii="Times New Roman" w:hAnsi="Times New Roman"/>
        </w:rPr>
      </w:pPr>
    </w:p>
    <w:p w:rsidR="00E15AF7" w:rsidRPr="00E15AF7" w:rsidRDefault="00E15AF7" w:rsidP="006E1DE8">
      <w:pPr>
        <w:spacing w:line="276" w:lineRule="auto"/>
        <w:ind w:left="420" w:firstLine="0"/>
        <w:jc w:val="left"/>
        <w:rPr>
          <w:rFonts w:ascii="Times New Roman" w:hAnsi="Times New Roman"/>
        </w:rPr>
      </w:pPr>
    </w:p>
    <w:p w:rsidR="0012703A" w:rsidRDefault="00127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12703A" w:rsidRDefault="00127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12703A" w:rsidRDefault="00127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12703A" w:rsidRDefault="00127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12703A" w:rsidRDefault="00127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12703A" w:rsidRDefault="00127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12703A" w:rsidRDefault="00127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12703A" w:rsidRDefault="00127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12703A" w:rsidRDefault="00127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12703A" w:rsidRDefault="00127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12703A" w:rsidRDefault="00127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610031" w:rsidRDefault="00610031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A6C21" w:rsidRDefault="00EA6C21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2703A" w:rsidRPr="00782F75" w:rsidRDefault="00127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2703A" w:rsidRPr="00782F75" w:rsidRDefault="006E1DE8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>к</w:t>
      </w:r>
      <w:r w:rsidR="0012703A" w:rsidRPr="00782F75">
        <w:rPr>
          <w:rFonts w:ascii="Times New Roman" w:hAnsi="Times New Roman"/>
          <w:sz w:val="28"/>
          <w:szCs w:val="28"/>
        </w:rPr>
        <w:t xml:space="preserve"> решению Думы </w:t>
      </w:r>
      <w:proofErr w:type="gramStart"/>
      <w:r w:rsidR="0012703A" w:rsidRPr="00782F75">
        <w:rPr>
          <w:rFonts w:ascii="Times New Roman" w:hAnsi="Times New Roman"/>
          <w:sz w:val="28"/>
          <w:szCs w:val="28"/>
        </w:rPr>
        <w:t>Ушаковского</w:t>
      </w:r>
      <w:proofErr w:type="gramEnd"/>
      <w:r w:rsidR="0012703A" w:rsidRPr="00782F75">
        <w:rPr>
          <w:rFonts w:ascii="Times New Roman" w:hAnsi="Times New Roman"/>
          <w:sz w:val="28"/>
          <w:szCs w:val="28"/>
        </w:rPr>
        <w:t xml:space="preserve"> </w:t>
      </w:r>
    </w:p>
    <w:p w:rsidR="0012703A" w:rsidRPr="00782F75" w:rsidRDefault="00127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2703A" w:rsidRPr="00782F75" w:rsidRDefault="00127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>от __.__.2017 г. № ___</w:t>
      </w:r>
    </w:p>
    <w:p w:rsidR="0012703A" w:rsidRPr="00782F75" w:rsidRDefault="00127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2703A" w:rsidRPr="00782F75" w:rsidRDefault="0012703A" w:rsidP="0012703A">
      <w:pPr>
        <w:shd w:val="clear" w:color="auto" w:fill="FFFFFF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>Фонд оплаты труда Главы Ушаковского муниципального образования</w:t>
      </w:r>
    </w:p>
    <w:p w:rsidR="0012703A" w:rsidRPr="00782F75" w:rsidRDefault="0012703A" w:rsidP="00782F75">
      <w:pPr>
        <w:pStyle w:val="a9"/>
        <w:numPr>
          <w:ilvl w:val="0"/>
          <w:numId w:val="21"/>
        </w:numPr>
        <w:shd w:val="clear" w:color="auto" w:fill="FFFFFF"/>
        <w:spacing w:line="240" w:lineRule="atLeast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>Расчет денежного вознаграждения главы Ушаковского муниципального образования</w:t>
      </w:r>
    </w:p>
    <w:p w:rsidR="0012703A" w:rsidRPr="00782F75" w:rsidRDefault="0012703A" w:rsidP="00782F75">
      <w:pPr>
        <w:pStyle w:val="a9"/>
        <w:shd w:val="clear" w:color="auto" w:fill="FFFFFF"/>
        <w:spacing w:line="240" w:lineRule="atLeast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  <w:lang w:val="en-US"/>
        </w:rPr>
        <w:t>DV</w:t>
      </w:r>
      <w:r w:rsidRPr="00782F75">
        <w:rPr>
          <w:rFonts w:ascii="Times New Roman" w:hAnsi="Times New Roman"/>
          <w:sz w:val="28"/>
          <w:szCs w:val="28"/>
        </w:rPr>
        <w:t>=</w:t>
      </w:r>
      <w:proofErr w:type="spellStart"/>
      <w:r w:rsidRPr="00782F75">
        <w:rPr>
          <w:rFonts w:ascii="Times New Roman" w:hAnsi="Times New Roman"/>
          <w:sz w:val="28"/>
          <w:szCs w:val="28"/>
          <w:lang w:val="en-US"/>
        </w:rPr>
        <w:t>Qmin</w:t>
      </w:r>
      <w:proofErr w:type="spellEnd"/>
      <w:r w:rsidRPr="00782F75">
        <w:rPr>
          <w:rFonts w:ascii="Times New Roman" w:hAnsi="Times New Roman"/>
          <w:sz w:val="28"/>
          <w:szCs w:val="28"/>
        </w:rPr>
        <w:t>*</w:t>
      </w:r>
      <w:r w:rsidRPr="00782F75">
        <w:rPr>
          <w:rFonts w:ascii="Times New Roman" w:hAnsi="Times New Roman"/>
          <w:sz w:val="28"/>
          <w:szCs w:val="28"/>
          <w:lang w:val="en-US"/>
        </w:rPr>
        <w:t>KB</w:t>
      </w:r>
      <w:r w:rsidRPr="00782F75">
        <w:rPr>
          <w:rFonts w:ascii="Times New Roman" w:hAnsi="Times New Roman"/>
          <w:sz w:val="28"/>
          <w:szCs w:val="28"/>
        </w:rPr>
        <w:t>*</w:t>
      </w:r>
      <w:r w:rsidRPr="00782F75">
        <w:rPr>
          <w:rFonts w:ascii="Times New Roman" w:hAnsi="Times New Roman"/>
          <w:sz w:val="28"/>
          <w:szCs w:val="28"/>
          <w:lang w:val="en-US"/>
        </w:rPr>
        <w:t>KH</w:t>
      </w:r>
      <w:r w:rsidRPr="00782F75">
        <w:rPr>
          <w:rFonts w:ascii="Times New Roman" w:hAnsi="Times New Roman"/>
          <w:sz w:val="28"/>
          <w:szCs w:val="28"/>
        </w:rPr>
        <w:t xml:space="preserve">П, где </w:t>
      </w:r>
    </w:p>
    <w:p w:rsidR="0012703A" w:rsidRPr="00782F75" w:rsidRDefault="0012703A" w:rsidP="00782F75">
      <w:pPr>
        <w:pStyle w:val="a9"/>
        <w:shd w:val="clear" w:color="auto" w:fill="FFFFFF"/>
        <w:spacing w:line="240" w:lineRule="atLeast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  <w:lang w:val="en-US"/>
        </w:rPr>
        <w:t>DV</w:t>
      </w:r>
      <w:r w:rsidRPr="00782F75">
        <w:rPr>
          <w:rFonts w:ascii="Times New Roman" w:hAnsi="Times New Roman"/>
          <w:sz w:val="28"/>
          <w:szCs w:val="28"/>
        </w:rPr>
        <w:t xml:space="preserve"> – оклад главы</w:t>
      </w:r>
    </w:p>
    <w:p w:rsidR="0012703A" w:rsidRPr="00782F75" w:rsidRDefault="0012703A" w:rsidP="00782F75">
      <w:pPr>
        <w:pStyle w:val="a9"/>
        <w:shd w:val="clear" w:color="auto" w:fill="FFFFFF"/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  <w:lang w:val="en-US"/>
        </w:rPr>
        <w:t>Q</w:t>
      </w:r>
      <w:r w:rsidR="006E1DE8" w:rsidRPr="00782F75">
        <w:rPr>
          <w:rFonts w:ascii="Times New Roman" w:hAnsi="Times New Roman"/>
          <w:sz w:val="28"/>
          <w:szCs w:val="28"/>
        </w:rPr>
        <w:t xml:space="preserve"> </w:t>
      </w:r>
      <w:r w:rsidRPr="00782F7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6E1DE8" w:rsidRPr="00782F75">
        <w:rPr>
          <w:rFonts w:ascii="Times New Roman" w:hAnsi="Times New Roman"/>
          <w:sz w:val="28"/>
          <w:szCs w:val="28"/>
        </w:rPr>
        <w:t>должностной</w:t>
      </w:r>
      <w:proofErr w:type="gramEnd"/>
      <w:r w:rsidRPr="00782F75">
        <w:rPr>
          <w:rFonts w:ascii="Times New Roman" w:hAnsi="Times New Roman"/>
          <w:sz w:val="28"/>
          <w:szCs w:val="28"/>
        </w:rPr>
        <w:t xml:space="preserve"> оклад муниципального служащего, замещающего низшую должность муниципальной службы (минимальный оклад = 3565 рублей)</w:t>
      </w:r>
    </w:p>
    <w:p w:rsidR="0012703A" w:rsidRPr="00782F75" w:rsidRDefault="0012703A" w:rsidP="00782F75">
      <w:pPr>
        <w:pStyle w:val="a9"/>
        <w:shd w:val="clear" w:color="auto" w:fill="FFFFFF"/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782F75">
        <w:rPr>
          <w:rFonts w:ascii="Times New Roman" w:hAnsi="Times New Roman"/>
          <w:sz w:val="28"/>
          <w:szCs w:val="28"/>
        </w:rPr>
        <w:t>КВ – поправочный коэффициент, зависящий от численности населения МО (от 5000 до 10</w:t>
      </w:r>
      <w:r w:rsidR="006E1DE8" w:rsidRPr="00782F75">
        <w:rPr>
          <w:rFonts w:ascii="Times New Roman" w:hAnsi="Times New Roman"/>
          <w:sz w:val="28"/>
          <w:szCs w:val="28"/>
        </w:rPr>
        <w:t xml:space="preserve"> </w:t>
      </w:r>
      <w:r w:rsidRPr="00782F75">
        <w:rPr>
          <w:rFonts w:ascii="Times New Roman" w:hAnsi="Times New Roman"/>
          <w:sz w:val="28"/>
          <w:szCs w:val="28"/>
        </w:rPr>
        <w:t>000 человек – КВ =1,8 (приложение № 2 Постановления Правительства Иркутской области от 19.10.2012 г. № 573-ПП).</w:t>
      </w:r>
      <w:proofErr w:type="gramEnd"/>
    </w:p>
    <w:p w:rsidR="0012703A" w:rsidRPr="00782F75" w:rsidRDefault="0012703A" w:rsidP="00782F75">
      <w:pPr>
        <w:pStyle w:val="a9"/>
        <w:shd w:val="clear" w:color="auto" w:fill="FFFFFF"/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>КНП – коэффициент, зависящий от количества населенных пунктов, входящих в МО (от 8 до 10 нас</w:t>
      </w:r>
      <w:proofErr w:type="gramStart"/>
      <w:r w:rsidRPr="00782F75">
        <w:rPr>
          <w:rFonts w:ascii="Times New Roman" w:hAnsi="Times New Roman"/>
          <w:sz w:val="28"/>
          <w:szCs w:val="28"/>
        </w:rPr>
        <w:t>.</w:t>
      </w:r>
      <w:proofErr w:type="gramEnd"/>
      <w:r w:rsidRPr="00782F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1DE8" w:rsidRPr="00782F75">
        <w:rPr>
          <w:rFonts w:ascii="Times New Roman" w:hAnsi="Times New Roman"/>
          <w:sz w:val="28"/>
          <w:szCs w:val="28"/>
        </w:rPr>
        <w:t>п</w:t>
      </w:r>
      <w:proofErr w:type="gramEnd"/>
      <w:r w:rsidRPr="00782F75">
        <w:rPr>
          <w:rFonts w:ascii="Times New Roman" w:hAnsi="Times New Roman"/>
          <w:sz w:val="28"/>
          <w:szCs w:val="28"/>
        </w:rPr>
        <w:t>унктов</w:t>
      </w:r>
      <w:r w:rsidR="006E1DE8" w:rsidRPr="00782F75">
        <w:rPr>
          <w:rFonts w:ascii="Times New Roman" w:hAnsi="Times New Roman"/>
          <w:sz w:val="28"/>
          <w:szCs w:val="28"/>
        </w:rPr>
        <w:t>)</w:t>
      </w:r>
      <w:r w:rsidRPr="00782F75">
        <w:rPr>
          <w:rFonts w:ascii="Times New Roman" w:hAnsi="Times New Roman"/>
          <w:sz w:val="28"/>
          <w:szCs w:val="28"/>
        </w:rPr>
        <w:t xml:space="preserve"> = 1,15 (приложение № 4 Постановления Правительства Иркутской области от 19.10.2012 г. № 573-ПП)</w:t>
      </w:r>
    </w:p>
    <w:p w:rsidR="0012703A" w:rsidRPr="00782F75" w:rsidRDefault="0012703A" w:rsidP="00782F75">
      <w:pPr>
        <w:pStyle w:val="a9"/>
        <w:shd w:val="clear" w:color="auto" w:fill="FFFFFF"/>
        <w:spacing w:line="240" w:lineRule="atLeast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>3565*1,8*1,15=7379,55 руб.</w:t>
      </w:r>
    </w:p>
    <w:p w:rsidR="006E1DE8" w:rsidRPr="00782F75" w:rsidRDefault="006E1DE8" w:rsidP="00782F75">
      <w:pPr>
        <w:pStyle w:val="a9"/>
        <w:numPr>
          <w:ilvl w:val="0"/>
          <w:numId w:val="21"/>
        </w:numPr>
        <w:shd w:val="clear" w:color="auto" w:fill="FFFFFF"/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>Расчет ежемесячного денежного поощрения главы Ушаковского муниципального образования.</w:t>
      </w:r>
    </w:p>
    <w:p w:rsidR="006E1DE8" w:rsidRPr="00782F75" w:rsidRDefault="006E1DE8" w:rsidP="00782F75">
      <w:pPr>
        <w:pStyle w:val="a9"/>
        <w:shd w:val="clear" w:color="auto" w:fill="FFFFFF"/>
        <w:spacing w:line="240" w:lineRule="atLeast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>7379,55*7,46=55060,06 рублей</w:t>
      </w:r>
    </w:p>
    <w:p w:rsidR="006E1DE8" w:rsidRPr="00782F75" w:rsidRDefault="006E1DE8" w:rsidP="00782F75">
      <w:pPr>
        <w:pStyle w:val="a9"/>
        <w:shd w:val="clear" w:color="auto" w:fill="FFFFFF"/>
        <w:spacing w:line="240" w:lineRule="atLeast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>КП – коэффициент денежного поощрения =7,46</w:t>
      </w:r>
    </w:p>
    <w:p w:rsidR="006E1DE8" w:rsidRPr="00782F75" w:rsidRDefault="006E1DE8" w:rsidP="00782F75">
      <w:pPr>
        <w:pStyle w:val="a9"/>
        <w:numPr>
          <w:ilvl w:val="0"/>
          <w:numId w:val="21"/>
        </w:numPr>
        <w:shd w:val="clear" w:color="auto" w:fill="FFFFFF"/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>Расчет выплаты с учетом коэффициента доходности.</w:t>
      </w:r>
    </w:p>
    <w:p w:rsidR="006E1DE8" w:rsidRPr="00782F75" w:rsidRDefault="006E1DE8" w:rsidP="00782F75">
      <w:pPr>
        <w:pStyle w:val="a9"/>
        <w:shd w:val="clear" w:color="auto" w:fill="FFFFFF"/>
        <w:spacing w:line="240" w:lineRule="atLeast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>55060,06*1,16=63869,67</w:t>
      </w:r>
    </w:p>
    <w:p w:rsidR="006E1DE8" w:rsidRPr="00782F75" w:rsidRDefault="006E1DE8" w:rsidP="00782F75">
      <w:pPr>
        <w:pStyle w:val="a9"/>
        <w:shd w:val="clear" w:color="auto" w:fill="FFFFFF"/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>КП – коэффициент доходности 105,9 %=1,16 (приложение № 6 Постановление Правительства Иркутской области от 19.10.2012 г. № 573 ПП).</w:t>
      </w:r>
    </w:p>
    <w:p w:rsidR="006E1DE8" w:rsidRPr="00782F75" w:rsidRDefault="006E1DE8" w:rsidP="00782F75">
      <w:pPr>
        <w:pStyle w:val="a9"/>
        <w:numPr>
          <w:ilvl w:val="0"/>
          <w:numId w:val="21"/>
        </w:numPr>
        <w:shd w:val="clear" w:color="auto" w:fill="FFFFFF"/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>Расчет размера выплаты за работу со сведениями, составляющими государственную тайну.</w:t>
      </w:r>
    </w:p>
    <w:p w:rsidR="006E1DE8" w:rsidRPr="00782F75" w:rsidRDefault="006E1DE8" w:rsidP="00782F75">
      <w:pPr>
        <w:pStyle w:val="a9"/>
        <w:shd w:val="clear" w:color="auto" w:fill="FFFFFF"/>
        <w:spacing w:line="240" w:lineRule="atLeast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>7 379,55*15%=1106,93 руб.</w:t>
      </w:r>
    </w:p>
    <w:p w:rsidR="006E1DE8" w:rsidRPr="00782F75" w:rsidRDefault="006E1DE8" w:rsidP="00782F75">
      <w:pPr>
        <w:pStyle w:val="a9"/>
        <w:shd w:val="clear" w:color="auto" w:fill="FFFFFF"/>
        <w:spacing w:line="240" w:lineRule="atLeast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>15% секретность.</w:t>
      </w:r>
    </w:p>
    <w:p w:rsidR="006E1DE8" w:rsidRPr="00782F75" w:rsidRDefault="006E1DE8" w:rsidP="00782F75">
      <w:pPr>
        <w:pStyle w:val="a9"/>
        <w:numPr>
          <w:ilvl w:val="0"/>
          <w:numId w:val="21"/>
        </w:numPr>
        <w:shd w:val="clear" w:color="auto" w:fill="FFFFFF"/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 xml:space="preserve">Расчет объема средств, рассчитанный исходя их численности  муниципального </w:t>
      </w:r>
      <w:r w:rsidR="007A02F1" w:rsidRPr="00782F75">
        <w:rPr>
          <w:rFonts w:ascii="Times New Roman" w:hAnsi="Times New Roman"/>
          <w:sz w:val="28"/>
          <w:szCs w:val="28"/>
        </w:rPr>
        <w:t>образования Иркутской области (</w:t>
      </w:r>
      <w:r w:rsidRPr="00782F75">
        <w:rPr>
          <w:rFonts w:ascii="Times New Roman" w:hAnsi="Times New Roman"/>
          <w:sz w:val="28"/>
          <w:szCs w:val="28"/>
        </w:rPr>
        <w:t>по группе).</w:t>
      </w:r>
    </w:p>
    <w:p w:rsidR="006E1DE8" w:rsidRPr="00782F75" w:rsidRDefault="006E1DE8" w:rsidP="00782F75">
      <w:pPr>
        <w:pStyle w:val="a9"/>
        <w:shd w:val="clear" w:color="auto" w:fill="FFFFFF"/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>НЧ=8622,10 (данные планово-экономического отдела).</w:t>
      </w:r>
    </w:p>
    <w:p w:rsidR="006E1DE8" w:rsidRPr="00782F75" w:rsidRDefault="006E1DE8" w:rsidP="00782F75">
      <w:pPr>
        <w:pStyle w:val="a9"/>
        <w:shd w:val="clear" w:color="auto" w:fill="FFFFFF"/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>Всего: 63869,67+1106,93+8622,10=73598,75</w:t>
      </w:r>
    </w:p>
    <w:p w:rsidR="006E1DE8" w:rsidRPr="00782F75" w:rsidRDefault="006E1DE8" w:rsidP="00782F75">
      <w:pPr>
        <w:pStyle w:val="a9"/>
        <w:shd w:val="clear" w:color="auto" w:fill="FFFFFF"/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>73598,75*1,6 =117758</w:t>
      </w:r>
    </w:p>
    <w:p w:rsidR="006E1DE8" w:rsidRPr="00782F75" w:rsidRDefault="006E1DE8" w:rsidP="00782F75">
      <w:pPr>
        <w:pStyle w:val="a9"/>
        <w:shd w:val="clear" w:color="auto" w:fill="FFFFFF"/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>Общий фонд заработной платы 1 413 101 руб.</w:t>
      </w:r>
    </w:p>
    <w:p w:rsidR="0012703A" w:rsidRPr="00782F75" w:rsidRDefault="0012703A" w:rsidP="0012703A">
      <w:pPr>
        <w:pStyle w:val="a9"/>
        <w:shd w:val="clear" w:color="auto" w:fill="FFFFFF"/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6E1DE8" w:rsidRPr="00782F75" w:rsidRDefault="006E1DE8" w:rsidP="006E1DE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782F75">
        <w:rPr>
          <w:rFonts w:ascii="Times New Roman" w:hAnsi="Times New Roman"/>
          <w:sz w:val="28"/>
          <w:szCs w:val="28"/>
        </w:rPr>
        <w:t>Ушаковского</w:t>
      </w:r>
      <w:proofErr w:type="gramEnd"/>
      <w:r w:rsidRPr="00782F75">
        <w:rPr>
          <w:rFonts w:ascii="Times New Roman" w:hAnsi="Times New Roman"/>
          <w:sz w:val="28"/>
          <w:szCs w:val="28"/>
        </w:rPr>
        <w:t xml:space="preserve"> </w:t>
      </w:r>
    </w:p>
    <w:p w:rsidR="006E1DE8" w:rsidRPr="00782F75" w:rsidRDefault="006E1DE8" w:rsidP="006E1DE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</w:p>
    <w:p w:rsidR="006E1DE8" w:rsidRPr="00782F75" w:rsidRDefault="006E1DE8" w:rsidP="006E1DE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gramStart"/>
      <w:r w:rsidRPr="00782F75">
        <w:rPr>
          <w:rFonts w:ascii="Times New Roman" w:hAnsi="Times New Roman"/>
          <w:sz w:val="28"/>
          <w:szCs w:val="28"/>
        </w:rPr>
        <w:t>Ушаковского</w:t>
      </w:r>
      <w:proofErr w:type="gramEnd"/>
    </w:p>
    <w:p w:rsidR="006E1DE8" w:rsidRPr="00782F75" w:rsidRDefault="006E1DE8" w:rsidP="006E1DE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782F75">
        <w:rPr>
          <w:rFonts w:ascii="Times New Roman" w:hAnsi="Times New Roman"/>
          <w:sz w:val="28"/>
          <w:szCs w:val="28"/>
        </w:rPr>
        <w:t>муниципального образования</w:t>
      </w:r>
      <w:r w:rsidRPr="00782F75">
        <w:rPr>
          <w:rFonts w:ascii="Times New Roman" w:hAnsi="Times New Roman"/>
          <w:sz w:val="28"/>
          <w:szCs w:val="28"/>
        </w:rPr>
        <w:tab/>
      </w:r>
      <w:r w:rsidRPr="00782F75">
        <w:rPr>
          <w:rFonts w:ascii="Times New Roman" w:hAnsi="Times New Roman"/>
          <w:sz w:val="28"/>
          <w:szCs w:val="28"/>
        </w:rPr>
        <w:tab/>
      </w:r>
      <w:r w:rsidRPr="00782F75">
        <w:rPr>
          <w:rFonts w:ascii="Times New Roman" w:hAnsi="Times New Roman"/>
          <w:sz w:val="28"/>
          <w:szCs w:val="28"/>
        </w:rPr>
        <w:tab/>
      </w:r>
      <w:r w:rsidRPr="00782F75">
        <w:rPr>
          <w:rFonts w:ascii="Times New Roman" w:hAnsi="Times New Roman"/>
          <w:sz w:val="28"/>
          <w:szCs w:val="28"/>
        </w:rPr>
        <w:tab/>
      </w:r>
      <w:r w:rsidRPr="00782F75">
        <w:rPr>
          <w:rFonts w:ascii="Times New Roman" w:hAnsi="Times New Roman"/>
          <w:sz w:val="28"/>
          <w:szCs w:val="28"/>
        </w:rPr>
        <w:tab/>
        <w:t xml:space="preserve">                В.В. </w:t>
      </w:r>
      <w:proofErr w:type="spellStart"/>
      <w:r w:rsidRPr="00782F75">
        <w:rPr>
          <w:rFonts w:ascii="Times New Roman" w:hAnsi="Times New Roman"/>
          <w:sz w:val="28"/>
          <w:szCs w:val="28"/>
        </w:rPr>
        <w:t>Галицков</w:t>
      </w:r>
      <w:proofErr w:type="spellEnd"/>
    </w:p>
    <w:p w:rsidR="0012703A" w:rsidRPr="007A02F1" w:rsidRDefault="00127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12703A" w:rsidRPr="007A02F1" w:rsidRDefault="00127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12703A" w:rsidRPr="007A02F1" w:rsidRDefault="00127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12703A" w:rsidRPr="007A02F1" w:rsidRDefault="00127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12703A" w:rsidRPr="007A02F1" w:rsidRDefault="0012703A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D150D2" w:rsidRPr="007A02F1" w:rsidRDefault="00D150D2" w:rsidP="00742F43">
      <w:pPr>
        <w:widowControl w:val="0"/>
        <w:shd w:val="clear" w:color="auto" w:fill="FFFFFF"/>
        <w:suppressAutoHyphens/>
        <w:autoSpaceDE w:val="0"/>
        <w:ind w:firstLine="0"/>
        <w:rPr>
          <w:rFonts w:ascii="Times New Roman" w:hAnsi="Times New Roman"/>
          <w:lang w:eastAsia="ar-SA"/>
        </w:rPr>
      </w:pPr>
    </w:p>
    <w:sectPr w:rsidR="00D150D2" w:rsidRPr="007A02F1" w:rsidSect="00C116C2">
      <w:pgSz w:w="11909" w:h="16834"/>
      <w:pgMar w:top="568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207AD5"/>
    <w:multiLevelType w:val="hybridMultilevel"/>
    <w:tmpl w:val="EA3234DA"/>
    <w:lvl w:ilvl="0" w:tplc="3B90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3D28188">
      <w:start w:val="1"/>
      <w:numFmt w:val="bullet"/>
      <w:lvlText w:val=""/>
      <w:lvlJc w:val="left"/>
      <w:pPr>
        <w:tabs>
          <w:tab w:val="num" w:pos="1287"/>
        </w:tabs>
        <w:ind w:left="720" w:firstLine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3C891122"/>
    <w:multiLevelType w:val="hybridMultilevel"/>
    <w:tmpl w:val="8BC4418E"/>
    <w:lvl w:ilvl="0" w:tplc="1B6A0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450A29"/>
    <w:multiLevelType w:val="hybridMultilevel"/>
    <w:tmpl w:val="4C60854A"/>
    <w:lvl w:ilvl="0" w:tplc="48F68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660494"/>
    <w:multiLevelType w:val="multilevel"/>
    <w:tmpl w:val="F7A88676"/>
    <w:lvl w:ilvl="0">
      <w:start w:val="3"/>
      <w:numFmt w:val="decimal"/>
      <w:lvlText w:val="%1."/>
      <w:lvlJc w:val="left"/>
      <w:pPr>
        <w:ind w:left="18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2160"/>
      </w:pPr>
      <w:rPr>
        <w:rFonts w:hint="default"/>
      </w:rPr>
    </w:lvl>
  </w:abstractNum>
  <w:abstractNum w:abstractNumId="12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5E6748"/>
    <w:multiLevelType w:val="hybridMultilevel"/>
    <w:tmpl w:val="F3CC6224"/>
    <w:lvl w:ilvl="0" w:tplc="6374EF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D48E9"/>
    <w:multiLevelType w:val="hybridMultilevel"/>
    <w:tmpl w:val="6576FBF0"/>
    <w:lvl w:ilvl="0" w:tplc="B64ACBD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212F1E"/>
    <w:multiLevelType w:val="hybridMultilevel"/>
    <w:tmpl w:val="88F8FA6A"/>
    <w:lvl w:ilvl="0" w:tplc="4790A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65714D"/>
    <w:multiLevelType w:val="hybridMultilevel"/>
    <w:tmpl w:val="8F12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8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16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76E02"/>
    <w:rsid w:val="000C0F07"/>
    <w:rsid w:val="000D148B"/>
    <w:rsid w:val="001125AA"/>
    <w:rsid w:val="00113456"/>
    <w:rsid w:val="0012703A"/>
    <w:rsid w:val="00135520"/>
    <w:rsid w:val="00160F16"/>
    <w:rsid w:val="00184090"/>
    <w:rsid w:val="001A6AD3"/>
    <w:rsid w:val="001B0FB1"/>
    <w:rsid w:val="001E0390"/>
    <w:rsid w:val="001E4C86"/>
    <w:rsid w:val="00205D51"/>
    <w:rsid w:val="00216075"/>
    <w:rsid w:val="0022514D"/>
    <w:rsid w:val="00252BC0"/>
    <w:rsid w:val="002702BB"/>
    <w:rsid w:val="0029376E"/>
    <w:rsid w:val="00296A9B"/>
    <w:rsid w:val="00297B36"/>
    <w:rsid w:val="002A297A"/>
    <w:rsid w:val="002B0848"/>
    <w:rsid w:val="002B3F28"/>
    <w:rsid w:val="002F44CF"/>
    <w:rsid w:val="00304979"/>
    <w:rsid w:val="0032252B"/>
    <w:rsid w:val="00323C7D"/>
    <w:rsid w:val="00327221"/>
    <w:rsid w:val="00345913"/>
    <w:rsid w:val="0034681E"/>
    <w:rsid w:val="00350FAF"/>
    <w:rsid w:val="00357D28"/>
    <w:rsid w:val="00381FBB"/>
    <w:rsid w:val="003A0199"/>
    <w:rsid w:val="003C58DE"/>
    <w:rsid w:val="003D2B64"/>
    <w:rsid w:val="003D3672"/>
    <w:rsid w:val="003E04B1"/>
    <w:rsid w:val="003E435A"/>
    <w:rsid w:val="004061DA"/>
    <w:rsid w:val="004445F7"/>
    <w:rsid w:val="00482DE8"/>
    <w:rsid w:val="00486457"/>
    <w:rsid w:val="004A3A36"/>
    <w:rsid w:val="004D4A53"/>
    <w:rsid w:val="004E4498"/>
    <w:rsid w:val="004F6192"/>
    <w:rsid w:val="005135A7"/>
    <w:rsid w:val="00515583"/>
    <w:rsid w:val="005301B3"/>
    <w:rsid w:val="0053292D"/>
    <w:rsid w:val="00533364"/>
    <w:rsid w:val="0054193D"/>
    <w:rsid w:val="00561980"/>
    <w:rsid w:val="00571CF6"/>
    <w:rsid w:val="00597B55"/>
    <w:rsid w:val="005A4813"/>
    <w:rsid w:val="005A4B04"/>
    <w:rsid w:val="005A5314"/>
    <w:rsid w:val="005B07C9"/>
    <w:rsid w:val="005E446D"/>
    <w:rsid w:val="00610031"/>
    <w:rsid w:val="00610542"/>
    <w:rsid w:val="00622BB4"/>
    <w:rsid w:val="0063413C"/>
    <w:rsid w:val="006345D2"/>
    <w:rsid w:val="006402B6"/>
    <w:rsid w:val="00640466"/>
    <w:rsid w:val="00663FB9"/>
    <w:rsid w:val="006766A0"/>
    <w:rsid w:val="006811AF"/>
    <w:rsid w:val="006A7AC1"/>
    <w:rsid w:val="006B3BAC"/>
    <w:rsid w:val="006C37A6"/>
    <w:rsid w:val="006E1DE8"/>
    <w:rsid w:val="006F2573"/>
    <w:rsid w:val="00711513"/>
    <w:rsid w:val="007141FB"/>
    <w:rsid w:val="00732867"/>
    <w:rsid w:val="00735285"/>
    <w:rsid w:val="00742F43"/>
    <w:rsid w:val="007562B0"/>
    <w:rsid w:val="0077233F"/>
    <w:rsid w:val="00782F75"/>
    <w:rsid w:val="007A02F1"/>
    <w:rsid w:val="007A3C50"/>
    <w:rsid w:val="007B436D"/>
    <w:rsid w:val="007E4E8C"/>
    <w:rsid w:val="00851B32"/>
    <w:rsid w:val="00865CAD"/>
    <w:rsid w:val="008705D2"/>
    <w:rsid w:val="0089248B"/>
    <w:rsid w:val="008A3B47"/>
    <w:rsid w:val="008A757B"/>
    <w:rsid w:val="008B7340"/>
    <w:rsid w:val="008D2C17"/>
    <w:rsid w:val="008F4130"/>
    <w:rsid w:val="009068A7"/>
    <w:rsid w:val="0095721F"/>
    <w:rsid w:val="0096444C"/>
    <w:rsid w:val="00966AD1"/>
    <w:rsid w:val="00982EBE"/>
    <w:rsid w:val="00997A2B"/>
    <w:rsid w:val="009C14B0"/>
    <w:rsid w:val="009C45E5"/>
    <w:rsid w:val="009D4E2E"/>
    <w:rsid w:val="009D5487"/>
    <w:rsid w:val="009D74C3"/>
    <w:rsid w:val="009E1C2C"/>
    <w:rsid w:val="009F5AF6"/>
    <w:rsid w:val="009F5C4C"/>
    <w:rsid w:val="00A23B61"/>
    <w:rsid w:val="00A30008"/>
    <w:rsid w:val="00A40D21"/>
    <w:rsid w:val="00A60645"/>
    <w:rsid w:val="00A7396F"/>
    <w:rsid w:val="00A743AA"/>
    <w:rsid w:val="00A97B98"/>
    <w:rsid w:val="00AA11D5"/>
    <w:rsid w:val="00AA77F5"/>
    <w:rsid w:val="00AE13F5"/>
    <w:rsid w:val="00AE16C5"/>
    <w:rsid w:val="00AE4C66"/>
    <w:rsid w:val="00B505FB"/>
    <w:rsid w:val="00B606A6"/>
    <w:rsid w:val="00B6772E"/>
    <w:rsid w:val="00B74F47"/>
    <w:rsid w:val="00BB204D"/>
    <w:rsid w:val="00BD2676"/>
    <w:rsid w:val="00BE14E5"/>
    <w:rsid w:val="00BF3798"/>
    <w:rsid w:val="00C116C2"/>
    <w:rsid w:val="00C12E5E"/>
    <w:rsid w:val="00C16937"/>
    <w:rsid w:val="00C323AE"/>
    <w:rsid w:val="00C425E6"/>
    <w:rsid w:val="00C4291D"/>
    <w:rsid w:val="00C67C84"/>
    <w:rsid w:val="00C82494"/>
    <w:rsid w:val="00C8306C"/>
    <w:rsid w:val="00CA315D"/>
    <w:rsid w:val="00CA330C"/>
    <w:rsid w:val="00D150D2"/>
    <w:rsid w:val="00D159D8"/>
    <w:rsid w:val="00D2303D"/>
    <w:rsid w:val="00D54E2E"/>
    <w:rsid w:val="00D664F5"/>
    <w:rsid w:val="00D669B8"/>
    <w:rsid w:val="00D71C82"/>
    <w:rsid w:val="00DA1126"/>
    <w:rsid w:val="00DA294B"/>
    <w:rsid w:val="00DD4BDF"/>
    <w:rsid w:val="00DE4690"/>
    <w:rsid w:val="00DF5EC4"/>
    <w:rsid w:val="00E056F0"/>
    <w:rsid w:val="00E115A5"/>
    <w:rsid w:val="00E13EC3"/>
    <w:rsid w:val="00E15AF7"/>
    <w:rsid w:val="00E54399"/>
    <w:rsid w:val="00E73CBE"/>
    <w:rsid w:val="00E754BA"/>
    <w:rsid w:val="00EA6C21"/>
    <w:rsid w:val="00EF4E72"/>
    <w:rsid w:val="00F51BB4"/>
    <w:rsid w:val="00F541B9"/>
    <w:rsid w:val="00F61628"/>
    <w:rsid w:val="00F73B48"/>
    <w:rsid w:val="00F86282"/>
    <w:rsid w:val="00F97EE1"/>
    <w:rsid w:val="00FA3127"/>
    <w:rsid w:val="00FA58EB"/>
    <w:rsid w:val="00F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144</TotalTime>
  <Pages>3</Pages>
  <Words>306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2604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User10</cp:lastModifiedBy>
  <cp:revision>15</cp:revision>
  <cp:lastPrinted>2017-12-26T00:21:00Z</cp:lastPrinted>
  <dcterms:created xsi:type="dcterms:W3CDTF">2017-04-06T07:27:00Z</dcterms:created>
  <dcterms:modified xsi:type="dcterms:W3CDTF">2017-12-27T09:05:00Z</dcterms:modified>
</cp:coreProperties>
</file>