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247A3F" w:rsidRDefault="00FA5F27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bookmarkStart w:id="0" w:name="_GoBack"/>
      <w:r>
        <w:rPr>
          <w:rFonts w:cs="Arial"/>
          <w:b/>
          <w:sz w:val="32"/>
          <w:szCs w:val="32"/>
          <w:lang w:eastAsia="ar-SA"/>
        </w:rPr>
        <w:t>27.06</w:t>
      </w:r>
      <w:r w:rsidR="00AF4C47">
        <w:rPr>
          <w:rFonts w:cs="Arial"/>
          <w:b/>
          <w:sz w:val="32"/>
          <w:szCs w:val="32"/>
          <w:lang w:eastAsia="ar-SA"/>
        </w:rPr>
        <w:t>.2019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 г. №</w:t>
      </w:r>
      <w:r w:rsidR="00BE243F">
        <w:rPr>
          <w:rFonts w:cs="Arial"/>
          <w:b/>
          <w:sz w:val="32"/>
          <w:szCs w:val="32"/>
          <w:lang w:eastAsia="ar-SA"/>
        </w:rPr>
        <w:t>26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 xml:space="preserve">ПЕРЕЧНЯ МУНИЦИПАЛЬНОГО ИМУЩЕСТВА, НАХОДЯЩЕГОСЯ В </w:t>
      </w:r>
      <w:r w:rsidR="007B569A">
        <w:rPr>
          <w:rFonts w:cs="Arial"/>
          <w:b/>
          <w:sz w:val="32"/>
          <w:szCs w:val="32"/>
          <w:lang w:eastAsia="ar-SA"/>
        </w:rPr>
        <w:t xml:space="preserve">СОБСТВЕННОСТИ УШАКОВСКОГО МУНИЦИПАЛЬНОГО ОБРАЗОВАНИЯ, </w:t>
      </w:r>
      <w:r w:rsidR="00BD01AE">
        <w:rPr>
          <w:rFonts w:cs="Arial"/>
          <w:b/>
          <w:sz w:val="32"/>
          <w:szCs w:val="32"/>
          <w:lang w:eastAsia="ar-SA"/>
        </w:rPr>
        <w:t xml:space="preserve"> ПОДЛЕЖАЩЕГО ПЕРЕДАЧЕ В МУНИЦИПАЛЬНУЮ СОБСТВЕННОСТЬ </w:t>
      </w:r>
      <w:r w:rsidR="007B569A">
        <w:rPr>
          <w:rFonts w:cs="Arial"/>
          <w:b/>
          <w:sz w:val="32"/>
          <w:szCs w:val="32"/>
          <w:lang w:eastAsia="ar-SA"/>
        </w:rPr>
        <w:t xml:space="preserve">ИРКУТСКОГО РАЙОННОГО МУНИЦИПАЛЬНОГО </w:t>
      </w:r>
      <w:r w:rsidR="00BD01AE">
        <w:rPr>
          <w:rFonts w:cs="Arial"/>
          <w:b/>
          <w:sz w:val="32"/>
          <w:szCs w:val="32"/>
          <w:lang w:eastAsia="ar-SA"/>
        </w:rPr>
        <w:t xml:space="preserve">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>В целях решения вопросов местного значения</w:t>
      </w:r>
      <w:r w:rsidR="00F56631">
        <w:rPr>
          <w:rFonts w:cs="Arial"/>
          <w:spacing w:val="4"/>
          <w:kern w:val="32"/>
        </w:rPr>
        <w:t xml:space="preserve"> предусмотренного </w:t>
      </w:r>
      <w:r w:rsidRPr="00BD01AE">
        <w:rPr>
          <w:rFonts w:cs="Arial"/>
          <w:spacing w:val="4"/>
          <w:kern w:val="32"/>
        </w:rPr>
        <w:t xml:space="preserve"> </w:t>
      </w:r>
      <w:r w:rsidR="00F56631">
        <w:rPr>
          <w:rFonts w:cs="Arial"/>
          <w:spacing w:val="4"/>
          <w:kern w:val="32"/>
        </w:rPr>
        <w:t>п. 4 ч.</w:t>
      </w:r>
      <w:r w:rsidR="00F56631" w:rsidRPr="00F56631">
        <w:rPr>
          <w:rFonts w:cs="Arial"/>
          <w:spacing w:val="4"/>
          <w:kern w:val="32"/>
        </w:rPr>
        <w:t xml:space="preserve"> 1 статьи 14 Федерального закона от 6 октября 2003 года N 131-ФЗ</w:t>
      </w:r>
      <w:r w:rsidR="00F56631">
        <w:rPr>
          <w:rFonts w:cs="Arial"/>
          <w:spacing w:val="4"/>
          <w:kern w:val="32"/>
        </w:rPr>
        <w:t xml:space="preserve">  «Об общих принципах организации местного самоуправления в Российской Федерации», </w:t>
      </w:r>
      <w:r w:rsidRPr="00BD01AE">
        <w:rPr>
          <w:rFonts w:cs="Arial"/>
          <w:spacing w:val="4"/>
          <w:kern w:val="32"/>
        </w:rPr>
        <w:t xml:space="preserve">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</w:t>
      </w:r>
      <w:r w:rsidR="004F34F8">
        <w:rPr>
          <w:rFonts w:cs="Arial"/>
          <w:spacing w:val="4"/>
          <w:kern w:val="32"/>
        </w:rPr>
        <w:t>рального закона от 06.10.2003 №</w:t>
      </w:r>
      <w:r w:rsidRPr="00BD01AE">
        <w:rPr>
          <w:rFonts w:cs="Arial"/>
          <w:spacing w:val="4"/>
          <w:kern w:val="32"/>
        </w:rPr>
        <w:t xml:space="preserve">131-ФЗ «Об общих принципах организации местного самоуправления в Российской Федерации», </w:t>
      </w:r>
      <w:r w:rsidR="005A4448">
        <w:rPr>
          <w:rFonts w:cs="Arial"/>
          <w:spacing w:val="4"/>
          <w:kern w:val="32"/>
        </w:rPr>
        <w:t>Законом Иркутской области от 03.11.2016 № 96-ОЗ «О закреплении за сельскими</w:t>
      </w:r>
      <w:proofErr w:type="gramEnd"/>
      <w:r w:rsidR="005A4448">
        <w:rPr>
          <w:rFonts w:cs="Arial"/>
          <w:spacing w:val="4"/>
          <w:kern w:val="32"/>
        </w:rPr>
        <w:t xml:space="preserve"> повелениями Иркутской области вопросов местного значения», </w:t>
      </w:r>
      <w:r w:rsidRPr="00BD01AE">
        <w:rPr>
          <w:rFonts w:cs="Arial"/>
          <w:spacing w:val="4"/>
          <w:kern w:val="32"/>
        </w:rPr>
        <w:t>Законом Ир</w:t>
      </w:r>
      <w:r w:rsidR="004F34F8">
        <w:rPr>
          <w:rFonts w:cs="Arial"/>
          <w:spacing w:val="4"/>
          <w:kern w:val="32"/>
        </w:rPr>
        <w:t>кутской области от 16.05.2008 №</w:t>
      </w:r>
      <w:r w:rsidRPr="00BD01AE">
        <w:rPr>
          <w:rFonts w:cs="Arial"/>
          <w:spacing w:val="4"/>
          <w:kern w:val="32"/>
        </w:rPr>
        <w:t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 xml:space="preserve">Согласовать перечень имущества, находящегося в муниципальной собственности </w:t>
      </w:r>
      <w:r w:rsidR="005A4448">
        <w:rPr>
          <w:rFonts w:cs="Arial"/>
          <w:spacing w:val="4"/>
        </w:rPr>
        <w:t>Ушаковского муниципального образования</w:t>
      </w:r>
      <w:r w:rsidR="00BD01AE" w:rsidRPr="00BD01AE">
        <w:rPr>
          <w:rFonts w:cs="Arial"/>
          <w:spacing w:val="4"/>
        </w:rPr>
        <w:t xml:space="preserve"> и подлежащего передаче в муниципальную собственность </w:t>
      </w:r>
      <w:r w:rsidR="005A4448">
        <w:rPr>
          <w:rFonts w:cs="Arial"/>
          <w:spacing w:val="4"/>
        </w:rPr>
        <w:t>Иркутского районного муниципального образования</w:t>
      </w:r>
      <w:r w:rsidR="00BD01AE" w:rsidRPr="00BD01AE">
        <w:rPr>
          <w:rFonts w:cs="Arial"/>
          <w:spacing w:val="4"/>
        </w:rPr>
        <w:t xml:space="preserve">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FA5F27" w:rsidRPr="00FA5F27" w:rsidRDefault="00192901" w:rsidP="00FA5F27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FA5F27" w:rsidRPr="00FA5F27">
        <w:rPr>
          <w:rFonts w:cs="Arial"/>
          <w:color w:val="000000"/>
        </w:rPr>
        <w:t xml:space="preserve">Опубликовать (обнародовать) настоящее решение на информационном стенде, расположенном  в здании администрации Ушаковского муниципального образования по адресу: с. Пивовариха, ул. </w:t>
      </w:r>
      <w:proofErr w:type="gramStart"/>
      <w:r w:rsidR="00FA5F27" w:rsidRPr="00FA5F27">
        <w:rPr>
          <w:rFonts w:cs="Arial"/>
          <w:color w:val="000000"/>
        </w:rPr>
        <w:t>Дачная</w:t>
      </w:r>
      <w:proofErr w:type="gramEnd"/>
      <w:r w:rsidR="00FA5F27" w:rsidRPr="00FA5F27">
        <w:rPr>
          <w:rFonts w:cs="Arial"/>
          <w:color w:val="000000"/>
        </w:rPr>
        <w:t>, 8,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BD01AE" w:rsidRDefault="00710C75" w:rsidP="00927404">
      <w:pPr>
        <w:ind w:firstLine="709"/>
        <w:rPr>
          <w:rFonts w:cs="Arial"/>
          <w:spacing w:val="4"/>
        </w:rPr>
      </w:pPr>
      <w:r>
        <w:rPr>
          <w:rFonts w:cs="Arial"/>
          <w:spacing w:val="4"/>
        </w:rPr>
        <w:t>4</w:t>
      </w:r>
      <w:r w:rsidR="00BD01AE" w:rsidRPr="00BD01AE">
        <w:rPr>
          <w:rFonts w:cs="Arial"/>
          <w:spacing w:val="4"/>
        </w:rPr>
        <w:t xml:space="preserve">. </w:t>
      </w:r>
      <w:r w:rsidR="00927404">
        <w:rPr>
          <w:rFonts w:cs="Arial"/>
          <w:spacing w:val="4"/>
        </w:rPr>
        <w:tab/>
      </w:r>
      <w:proofErr w:type="gramStart"/>
      <w:r w:rsidR="00BD01AE" w:rsidRPr="00BD01AE">
        <w:rPr>
          <w:rFonts w:cs="Arial"/>
          <w:spacing w:val="4"/>
        </w:rPr>
        <w:t>Контроль за</w:t>
      </w:r>
      <w:proofErr w:type="gramEnd"/>
      <w:r w:rsidR="00BD01AE"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247A3F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BE243F" w:rsidRDefault="00BE243F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4F34F8" w:rsidRDefault="004F34F8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Ушаковского муниципального образования </w:t>
      </w:r>
    </w:p>
    <w:p w:rsidR="00E15AF7" w:rsidRPr="00BD01AE" w:rsidRDefault="00FA5F27" w:rsidP="004F34F8">
      <w:pPr>
        <w:shd w:val="clear" w:color="auto" w:fill="FFFFFF"/>
        <w:ind w:left="6237" w:hanging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27.06</w:t>
      </w:r>
      <w:r w:rsidR="005A4448">
        <w:rPr>
          <w:rFonts w:ascii="Courier New" w:hAnsi="Courier New" w:cs="Courier New"/>
          <w:sz w:val="22"/>
          <w:szCs w:val="22"/>
        </w:rPr>
        <w:t>.2019</w:t>
      </w:r>
      <w:r>
        <w:rPr>
          <w:rFonts w:ascii="Courier New" w:hAnsi="Courier New" w:cs="Courier New"/>
          <w:sz w:val="22"/>
          <w:szCs w:val="22"/>
        </w:rPr>
        <w:t xml:space="preserve"> г. №__</w:t>
      </w:r>
      <w:r w:rsidR="00E15AF7"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 xml:space="preserve">ИМУЩЕСТВА, НАХОДЯЩЕГОСЯ В МУНИЦИПАЛЬНОЙ СОБСТВЕННОСТИ </w:t>
      </w:r>
      <w:r w:rsidR="005A4448">
        <w:rPr>
          <w:rFonts w:cs="Arial"/>
          <w:lang w:eastAsia="ar-SA"/>
        </w:rPr>
        <w:t>УШАКОВСКОГО МУНИЦИПАЛЬНОГО ОБРАЗОВАНИЯ</w:t>
      </w:r>
      <w:r w:rsidRPr="002301B0">
        <w:rPr>
          <w:rFonts w:cs="Arial"/>
          <w:lang w:eastAsia="ar-SA"/>
        </w:rPr>
        <w:t xml:space="preserve"> И  ПОДЛЕЖАЩЕГО ПЕРЕДАЧЕ В МУНИЦИПАЛЬНУЮ СОБСТВЕННОСТЬ </w:t>
      </w:r>
      <w:r w:rsidR="005A4448">
        <w:rPr>
          <w:rFonts w:cs="Arial"/>
          <w:lang w:eastAsia="ar-SA"/>
        </w:rPr>
        <w:t>ИРКУТСКОГО РАЙОННОГО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E73F5" w:rsidRDefault="007E73F5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сети водопровода, </w:t>
            </w:r>
          </w:p>
          <w:p w:rsidR="007E73F5" w:rsidRDefault="007E73F5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протяжённость 2046 м.;</w:t>
            </w:r>
          </w:p>
          <w:p w:rsidR="007E73F5" w:rsidRDefault="007E73F5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назначение: сооружение коммунального хозяйства; год строительства: 1990</w:t>
            </w:r>
          </w:p>
          <w:p w:rsidR="007E73F5" w:rsidRDefault="007E73F5" w:rsidP="005A4448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D150D2" w:rsidRPr="00AB6ED2" w:rsidRDefault="005A4448" w:rsidP="007E73F5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7E73F5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п. Горячий Ключ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5A4448" w:rsidP="007E73F5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</w:t>
            </w:r>
            <w:r w:rsidR="007E73F5">
              <w:rPr>
                <w:rFonts w:ascii="Courier New" w:hAnsi="Courier New" w:cs="Courier New"/>
                <w:sz w:val="22"/>
                <w:szCs w:val="22"/>
                <w:lang w:eastAsia="ar-SA"/>
              </w:rPr>
              <w:t>140601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:</w:t>
            </w:r>
            <w:r w:rsidR="007E73F5">
              <w:rPr>
                <w:rFonts w:ascii="Courier New" w:hAnsi="Courier New" w:cs="Courier New"/>
                <w:sz w:val="22"/>
                <w:szCs w:val="22"/>
                <w:lang w:eastAsia="ar-SA"/>
              </w:rPr>
              <w:t>1259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710C75" w:rsidRDefault="00710C75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В.В. Галицков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</w:p>
    <w:p w:rsidR="00710C75" w:rsidRPr="00710C75" w:rsidRDefault="00710C75" w:rsidP="00710C75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1. МУНИЦИПАЛЬНЫЕ УНИТАРНЫЕ ПРЕДПРИЯТИЯ И МУНИЦИПАЛЬНЫЕ УЧРЕЖДЕНИЯ</w:t>
      </w: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710C75" w:rsidRPr="00710C75" w:rsidTr="00006A56">
        <w:trPr>
          <w:trHeight w:val="787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Кадастровый (или условный) номер</w:t>
            </w:r>
          </w:p>
        </w:tc>
      </w:tr>
      <w:tr w:rsidR="00710C75" w:rsidRPr="00710C75" w:rsidTr="00006A56">
        <w:trPr>
          <w:trHeight w:val="233"/>
        </w:trPr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7E73F5" w:rsidRPr="00710C75" w:rsidTr="00006A56">
        <w:tc>
          <w:tcPr>
            <w:tcW w:w="851" w:type="dxa"/>
            <w:shd w:val="clear" w:color="auto" w:fill="auto"/>
          </w:tcPr>
          <w:p w:rsidR="007E73F5" w:rsidRPr="00710C75" w:rsidRDefault="007E73F5" w:rsidP="005A4448">
            <w:pPr>
              <w:widowControl w:val="0"/>
              <w:suppressAutoHyphens/>
              <w:autoSpaceDE w:val="0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7E73F5" w:rsidRPr="007E73F5" w:rsidRDefault="007E73F5" w:rsidP="00D2662B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сети водопровода, </w:t>
            </w:r>
          </w:p>
          <w:p w:rsidR="007E73F5" w:rsidRPr="007E73F5" w:rsidRDefault="007E73F5" w:rsidP="00D2662B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>протяжённость 2046 м.;</w:t>
            </w:r>
          </w:p>
          <w:p w:rsidR="007E73F5" w:rsidRPr="007E73F5" w:rsidRDefault="007E73F5" w:rsidP="00D2662B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>назначение: сооружение коммунального хозяйства; год строительства: 1990</w:t>
            </w:r>
          </w:p>
          <w:p w:rsidR="007E73F5" w:rsidRPr="007E73F5" w:rsidRDefault="007E73F5" w:rsidP="00D2662B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73F5" w:rsidRPr="007E73F5" w:rsidRDefault="007E73F5" w:rsidP="00D2662B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E73F5" w:rsidRPr="007E73F5" w:rsidRDefault="007E73F5" w:rsidP="00D2662B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7E73F5" w:rsidRPr="007E73F5" w:rsidRDefault="007E73F5" w:rsidP="00D2662B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>п. Горячий Ключ</w:t>
            </w:r>
          </w:p>
        </w:tc>
        <w:tc>
          <w:tcPr>
            <w:tcW w:w="2693" w:type="dxa"/>
            <w:shd w:val="clear" w:color="auto" w:fill="auto"/>
          </w:tcPr>
          <w:p w:rsidR="007E73F5" w:rsidRPr="007E73F5" w:rsidRDefault="007E73F5" w:rsidP="00D2662B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73F5">
              <w:rPr>
                <w:rFonts w:ascii="Times New Roman" w:hAnsi="Times New Roman"/>
                <w:sz w:val="28"/>
                <w:szCs w:val="28"/>
                <w:lang w:eastAsia="ar-SA"/>
              </w:rPr>
              <w:t>38:06:140601:1259</w:t>
            </w:r>
          </w:p>
        </w:tc>
      </w:tr>
    </w:tbl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710C75" w:rsidRPr="00710C75" w:rsidRDefault="00710C75" w:rsidP="00710C75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10C75">
        <w:rPr>
          <w:rFonts w:ascii="Times New Roman" w:hAnsi="Times New Roman"/>
          <w:sz w:val="28"/>
          <w:szCs w:val="28"/>
          <w:lang w:eastAsia="ar-SA"/>
        </w:rPr>
        <w:t>Раздел 3. 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Индивидуализирующие признаки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710C75" w:rsidRPr="00710C75" w:rsidTr="00006A56">
        <w:tc>
          <w:tcPr>
            <w:tcW w:w="851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10C75" w:rsidRPr="00710C75" w:rsidRDefault="00710C75" w:rsidP="00006A56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10C75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10C75" w:rsidRPr="00710C75" w:rsidRDefault="00710C75" w:rsidP="00710C75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Мэр Иркутского районного                     </w:t>
      </w:r>
      <w:r w:rsidR="00927404" w:rsidRPr="00710C75">
        <w:rPr>
          <w:rFonts w:ascii="Times New Roman" w:hAnsi="Times New Roman"/>
          <w:sz w:val="28"/>
          <w:szCs w:val="28"/>
        </w:rPr>
        <w:t xml:space="preserve"> </w:t>
      </w:r>
      <w:r w:rsidR="00AF4C47">
        <w:rPr>
          <w:rFonts w:ascii="Times New Roman" w:hAnsi="Times New Roman"/>
          <w:sz w:val="28"/>
          <w:szCs w:val="28"/>
        </w:rPr>
        <w:t xml:space="preserve"> </w:t>
      </w:r>
      <w:r w:rsidRPr="00710C75">
        <w:rPr>
          <w:rFonts w:ascii="Times New Roman" w:hAnsi="Times New Roman"/>
          <w:sz w:val="28"/>
          <w:szCs w:val="28"/>
        </w:rPr>
        <w:t>Глава Ушаковского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Муниципального образования                   муниципального образования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>______________Л.П. Фролов                    _________________ В.В. Галицков</w:t>
      </w:r>
    </w:p>
    <w:p w:rsidR="007A4354" w:rsidRPr="00710C75" w:rsidRDefault="007A4354" w:rsidP="007A4354">
      <w:pPr>
        <w:ind w:firstLine="0"/>
        <w:rPr>
          <w:rFonts w:ascii="Times New Roman" w:hAnsi="Times New Roman"/>
          <w:sz w:val="28"/>
          <w:szCs w:val="28"/>
        </w:rPr>
      </w:pPr>
      <w:r w:rsidRPr="00710C75">
        <w:rPr>
          <w:rFonts w:ascii="Times New Roman" w:hAnsi="Times New Roman"/>
          <w:sz w:val="28"/>
          <w:szCs w:val="28"/>
        </w:rPr>
        <w:t xml:space="preserve">М.П.                                                            </w:t>
      </w:r>
      <w:r w:rsidR="00247A3F" w:rsidRPr="00710C75">
        <w:rPr>
          <w:rFonts w:ascii="Times New Roman" w:hAnsi="Times New Roman"/>
          <w:sz w:val="28"/>
          <w:szCs w:val="28"/>
        </w:rPr>
        <w:t xml:space="preserve">    </w:t>
      </w:r>
      <w:r w:rsidRPr="00710C75">
        <w:rPr>
          <w:rFonts w:ascii="Times New Roman" w:hAnsi="Times New Roman"/>
          <w:sz w:val="28"/>
          <w:szCs w:val="28"/>
        </w:rPr>
        <w:t xml:space="preserve">  М.П.</w:t>
      </w:r>
    </w:p>
    <w:p w:rsidR="007A4354" w:rsidRPr="00710C75" w:rsidRDefault="00ED50A3" w:rsidP="007A435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                       </w:t>
      </w:r>
      <w:r>
        <w:rPr>
          <w:rFonts w:ascii="Times New Roman" w:hAnsi="Times New Roman"/>
          <w:sz w:val="28"/>
          <w:szCs w:val="28"/>
        </w:rPr>
        <w:t>«___» _____________ 2019</w:t>
      </w:r>
      <w:r w:rsidR="007A4354" w:rsidRPr="00710C75">
        <w:rPr>
          <w:rFonts w:ascii="Times New Roman" w:hAnsi="Times New Roman"/>
          <w:sz w:val="28"/>
          <w:szCs w:val="28"/>
        </w:rPr>
        <w:t xml:space="preserve"> г.</w:t>
      </w:r>
      <w:bookmarkEnd w:id="0"/>
    </w:p>
    <w:sectPr w:rsidR="007A4354" w:rsidRPr="00710C75" w:rsidSect="00247A3F">
      <w:pgSz w:w="11909" w:h="16834"/>
      <w:pgMar w:top="425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738F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47A3F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34F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448"/>
    <w:rsid w:val="005A4813"/>
    <w:rsid w:val="005A4B04"/>
    <w:rsid w:val="005A5314"/>
    <w:rsid w:val="005B07C9"/>
    <w:rsid w:val="005E446D"/>
    <w:rsid w:val="00610542"/>
    <w:rsid w:val="00622BB4"/>
    <w:rsid w:val="00625CF3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0C75"/>
    <w:rsid w:val="00711513"/>
    <w:rsid w:val="007141FB"/>
    <w:rsid w:val="00732867"/>
    <w:rsid w:val="00735285"/>
    <w:rsid w:val="00742F43"/>
    <w:rsid w:val="007562B0"/>
    <w:rsid w:val="0077233F"/>
    <w:rsid w:val="0077258E"/>
    <w:rsid w:val="007A3C50"/>
    <w:rsid w:val="007A4354"/>
    <w:rsid w:val="007B436D"/>
    <w:rsid w:val="007B569A"/>
    <w:rsid w:val="007E4E8C"/>
    <w:rsid w:val="007E73F5"/>
    <w:rsid w:val="008042A7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AF4C47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E243F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D50A3"/>
    <w:rsid w:val="00EF4E72"/>
    <w:rsid w:val="00F01B9B"/>
    <w:rsid w:val="00F51BB4"/>
    <w:rsid w:val="00F541B9"/>
    <w:rsid w:val="00F55F1A"/>
    <w:rsid w:val="00F56631"/>
    <w:rsid w:val="00F61628"/>
    <w:rsid w:val="00F73B48"/>
    <w:rsid w:val="00F86282"/>
    <w:rsid w:val="00F9268F"/>
    <w:rsid w:val="00F97EE1"/>
    <w:rsid w:val="00FA208F"/>
    <w:rsid w:val="00FA3127"/>
    <w:rsid w:val="00FA58EB"/>
    <w:rsid w:val="00FA5F27"/>
    <w:rsid w:val="00FA6EAF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0C7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280</TotalTime>
  <Pages>3</Pages>
  <Words>463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4214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35</cp:revision>
  <cp:lastPrinted>2019-06-28T01:19:00Z</cp:lastPrinted>
  <dcterms:created xsi:type="dcterms:W3CDTF">2017-04-06T07:27:00Z</dcterms:created>
  <dcterms:modified xsi:type="dcterms:W3CDTF">2019-06-28T01:23:00Z</dcterms:modified>
</cp:coreProperties>
</file>