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43603A" w:rsidRDefault="007209C5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От _25.12.2017  г. № 76</w:t>
      </w:r>
    </w:p>
    <w:p w:rsidR="00E15AF7" w:rsidRPr="0043603A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</w:rPr>
      </w:pPr>
      <w:r w:rsidRPr="0043603A">
        <w:rPr>
          <w:rFonts w:ascii="Times New Roman" w:hAnsi="Times New Roman"/>
        </w:rPr>
        <w:t xml:space="preserve">с. </w:t>
      </w:r>
      <w:proofErr w:type="spellStart"/>
      <w:r w:rsidRPr="0043603A">
        <w:rPr>
          <w:rFonts w:ascii="Times New Roman" w:hAnsi="Times New Roman"/>
        </w:rPr>
        <w:t>Пивовариха</w:t>
      </w:r>
      <w:bookmarkStart w:id="0" w:name="_GoBack"/>
      <w:bookmarkEnd w:id="0"/>
      <w:proofErr w:type="spellEnd"/>
    </w:p>
    <w:p w:rsidR="00CE4D4F" w:rsidRP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</w:p>
    <w:p w:rsidR="0043603A" w:rsidRDefault="00E15AF7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 xml:space="preserve">«О </w:t>
      </w:r>
      <w:r w:rsidR="00CE4D4F" w:rsidRPr="0043603A">
        <w:rPr>
          <w:rFonts w:ascii="Times New Roman" w:hAnsi="Times New Roman"/>
          <w:lang w:eastAsia="en-US"/>
        </w:rPr>
        <w:t xml:space="preserve">принятии в  собственность </w:t>
      </w:r>
      <w:proofErr w:type="gramStart"/>
      <w:r w:rsidR="00CE4D4F" w:rsidRPr="0043603A">
        <w:rPr>
          <w:rFonts w:ascii="Times New Roman" w:hAnsi="Times New Roman"/>
          <w:lang w:eastAsia="en-US"/>
        </w:rPr>
        <w:t>Ушаковского</w:t>
      </w:r>
      <w:proofErr w:type="gramEnd"/>
    </w:p>
    <w:p w:rsid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 xml:space="preserve"> муниципального образования  объектов </w:t>
      </w:r>
    </w:p>
    <w:p w:rsid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>федерального н</w:t>
      </w:r>
      <w:r w:rsidR="00955BC8" w:rsidRPr="0043603A">
        <w:rPr>
          <w:rFonts w:ascii="Times New Roman" w:hAnsi="Times New Roman"/>
          <w:lang w:eastAsia="en-US"/>
        </w:rPr>
        <w:t xml:space="preserve">едвижимого имущества, </w:t>
      </w:r>
    </w:p>
    <w:p w:rsidR="0043603A" w:rsidRDefault="00955BC8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>находящегос</w:t>
      </w:r>
      <w:r w:rsidR="00CE4D4F" w:rsidRPr="0043603A">
        <w:rPr>
          <w:rFonts w:ascii="Times New Roman" w:hAnsi="Times New Roman"/>
          <w:lang w:eastAsia="en-US"/>
        </w:rPr>
        <w:t xml:space="preserve">я в хозяйственном </w:t>
      </w:r>
    </w:p>
    <w:p w:rsid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 xml:space="preserve">ведении </w:t>
      </w:r>
      <w:proofErr w:type="gramStart"/>
      <w:r w:rsidRPr="0043603A">
        <w:rPr>
          <w:rFonts w:ascii="Times New Roman" w:hAnsi="Times New Roman"/>
          <w:lang w:eastAsia="en-US"/>
        </w:rPr>
        <w:t>Федерального</w:t>
      </w:r>
      <w:proofErr w:type="gramEnd"/>
      <w:r w:rsidRPr="0043603A">
        <w:rPr>
          <w:rFonts w:ascii="Times New Roman" w:hAnsi="Times New Roman"/>
          <w:lang w:eastAsia="en-US"/>
        </w:rPr>
        <w:t xml:space="preserve"> государственного </w:t>
      </w:r>
    </w:p>
    <w:p w:rsid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>унитарного предприятия «</w:t>
      </w:r>
      <w:proofErr w:type="gramStart"/>
      <w:r w:rsidRPr="0043603A">
        <w:rPr>
          <w:rFonts w:ascii="Times New Roman" w:hAnsi="Times New Roman"/>
          <w:lang w:eastAsia="en-US"/>
        </w:rPr>
        <w:t>Российская</w:t>
      </w:r>
      <w:proofErr w:type="gramEnd"/>
      <w:r w:rsidRPr="0043603A">
        <w:rPr>
          <w:rFonts w:ascii="Times New Roman" w:hAnsi="Times New Roman"/>
          <w:lang w:eastAsia="en-US"/>
        </w:rPr>
        <w:t xml:space="preserve"> </w:t>
      </w:r>
    </w:p>
    <w:p w:rsidR="00CE4D4F" w:rsidRP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  <w:r w:rsidRPr="0043603A">
        <w:rPr>
          <w:rFonts w:ascii="Times New Roman" w:hAnsi="Times New Roman"/>
          <w:lang w:eastAsia="en-US"/>
        </w:rPr>
        <w:t>телевизионная и радиовещательная сеть»</w:t>
      </w:r>
    </w:p>
    <w:p w:rsidR="00CE4D4F" w:rsidRPr="0043603A" w:rsidRDefault="00CE4D4F" w:rsidP="00E15AF7">
      <w:pPr>
        <w:ind w:right="2409" w:firstLine="0"/>
        <w:rPr>
          <w:rFonts w:ascii="Times New Roman" w:hAnsi="Times New Roman"/>
          <w:lang w:eastAsia="en-US"/>
        </w:rPr>
      </w:pPr>
    </w:p>
    <w:p w:rsidR="00CE4D4F" w:rsidRPr="0043603A" w:rsidRDefault="00CE4D4F" w:rsidP="00E15AF7">
      <w:pPr>
        <w:ind w:firstLine="709"/>
        <w:rPr>
          <w:rFonts w:ascii="Times New Roman" w:hAnsi="Times New Roman"/>
          <w:spacing w:val="4"/>
          <w:kern w:val="32"/>
        </w:rPr>
      </w:pPr>
      <w:r w:rsidRPr="0043603A">
        <w:rPr>
          <w:rFonts w:ascii="Times New Roman" w:hAnsi="Times New Roman"/>
          <w:spacing w:val="4"/>
          <w:kern w:val="32"/>
        </w:rPr>
        <w:t xml:space="preserve">Принимая во </w:t>
      </w:r>
      <w:r w:rsidR="0043603A">
        <w:rPr>
          <w:rFonts w:ascii="Times New Roman" w:hAnsi="Times New Roman"/>
          <w:spacing w:val="4"/>
          <w:kern w:val="32"/>
        </w:rPr>
        <w:t xml:space="preserve">внимание предложение </w:t>
      </w:r>
      <w:r w:rsidR="00740047" w:rsidRPr="0043603A">
        <w:rPr>
          <w:rFonts w:ascii="Times New Roman" w:hAnsi="Times New Roman"/>
          <w:spacing w:val="4"/>
          <w:kern w:val="32"/>
        </w:rPr>
        <w:t xml:space="preserve">директора </w:t>
      </w:r>
      <w:proofErr w:type="gramStart"/>
      <w:r w:rsidR="00740047" w:rsidRPr="0043603A">
        <w:rPr>
          <w:rFonts w:ascii="Times New Roman" w:hAnsi="Times New Roman"/>
          <w:spacing w:val="4"/>
          <w:kern w:val="32"/>
        </w:rPr>
        <w:t>филиала</w:t>
      </w:r>
      <w:proofErr w:type="gramEnd"/>
      <w:r w:rsidR="00740047" w:rsidRPr="0043603A">
        <w:rPr>
          <w:rFonts w:ascii="Times New Roman" w:hAnsi="Times New Roman"/>
          <w:spacing w:val="4"/>
          <w:kern w:val="32"/>
        </w:rPr>
        <w:t xml:space="preserve"> Российская телевизионная радиовещательная сеть «Иркутский областной радиотелевизионный передающий центр», руководствуясь </w:t>
      </w:r>
      <w:proofErr w:type="spellStart"/>
      <w:r w:rsidR="00740047" w:rsidRPr="0043603A">
        <w:rPr>
          <w:rFonts w:ascii="Times New Roman" w:hAnsi="Times New Roman"/>
          <w:spacing w:val="4"/>
          <w:kern w:val="32"/>
        </w:rPr>
        <w:t>ст.ст</w:t>
      </w:r>
      <w:proofErr w:type="spellEnd"/>
      <w:r w:rsidR="00740047" w:rsidRPr="0043603A">
        <w:rPr>
          <w:rFonts w:ascii="Times New Roman" w:hAnsi="Times New Roman"/>
          <w:spacing w:val="4"/>
          <w:kern w:val="32"/>
        </w:rPr>
        <w:t xml:space="preserve">. 50, 51 Федерального закона от 06.10.2003 № 131-ФЗ «Об общих принципах организации местного самоуправления в Российской Федерации», ст. 43,49,50,52,54 Устава Ушаковского муниципального образования, Дума Ушаковского муниципального образования  </w:t>
      </w:r>
    </w:p>
    <w:p w:rsidR="0043603A" w:rsidRDefault="0043603A" w:rsidP="00E15AF7">
      <w:pPr>
        <w:ind w:firstLine="0"/>
        <w:rPr>
          <w:rFonts w:ascii="Times New Roman" w:hAnsi="Times New Roman"/>
          <w:b/>
          <w:spacing w:val="-7"/>
        </w:rPr>
      </w:pPr>
    </w:p>
    <w:p w:rsidR="00E15AF7" w:rsidRPr="0043603A" w:rsidRDefault="00E15AF7" w:rsidP="00E15AF7">
      <w:pPr>
        <w:ind w:firstLine="0"/>
        <w:rPr>
          <w:rFonts w:ascii="Times New Roman" w:hAnsi="Times New Roman"/>
          <w:b/>
          <w:spacing w:val="-7"/>
        </w:rPr>
      </w:pPr>
      <w:r w:rsidRPr="0043603A">
        <w:rPr>
          <w:rFonts w:ascii="Times New Roman" w:hAnsi="Times New Roman"/>
          <w:b/>
          <w:spacing w:val="-7"/>
        </w:rPr>
        <w:t>РЕШИЛА:</w:t>
      </w:r>
    </w:p>
    <w:p w:rsidR="0043603A" w:rsidRDefault="0043603A" w:rsidP="00742F43">
      <w:pPr>
        <w:ind w:firstLine="720"/>
        <w:rPr>
          <w:rFonts w:ascii="Times New Roman" w:hAnsi="Times New Roman"/>
          <w:spacing w:val="4"/>
        </w:rPr>
      </w:pPr>
    </w:p>
    <w:p w:rsidR="00955BC8" w:rsidRPr="0043603A" w:rsidRDefault="00E15AF7" w:rsidP="00742F43">
      <w:pPr>
        <w:ind w:firstLine="720"/>
        <w:rPr>
          <w:rFonts w:ascii="Times New Roman" w:hAnsi="Times New Roman"/>
          <w:spacing w:val="4"/>
        </w:rPr>
      </w:pPr>
      <w:r w:rsidRPr="0043603A">
        <w:rPr>
          <w:rFonts w:ascii="Times New Roman" w:hAnsi="Times New Roman"/>
          <w:spacing w:val="4"/>
        </w:rPr>
        <w:t xml:space="preserve">1. </w:t>
      </w:r>
      <w:r w:rsidR="00740047" w:rsidRPr="0043603A">
        <w:rPr>
          <w:rFonts w:ascii="Times New Roman" w:hAnsi="Times New Roman"/>
          <w:spacing w:val="4"/>
        </w:rPr>
        <w:t xml:space="preserve">Одобрить предложение директора </w:t>
      </w:r>
      <w:r w:rsidR="00740047" w:rsidRPr="0043603A">
        <w:rPr>
          <w:rFonts w:ascii="Times New Roman" w:hAnsi="Times New Roman"/>
          <w:spacing w:val="4"/>
          <w:kern w:val="32"/>
        </w:rPr>
        <w:t xml:space="preserve">филиала Российская телевизионная радиовещательная сеть «Иркутский областной радиотелевизионный передающий центр» о приятии в собственность Ушаковского муниципального образования </w:t>
      </w:r>
      <w:r w:rsidR="00955BC8" w:rsidRPr="0043603A">
        <w:rPr>
          <w:rFonts w:ascii="Times New Roman" w:hAnsi="Times New Roman"/>
          <w:spacing w:val="4"/>
          <w:kern w:val="32"/>
        </w:rPr>
        <w:t xml:space="preserve">объектов федерального недвижимого имущества </w:t>
      </w:r>
      <w:r w:rsidRPr="0043603A">
        <w:rPr>
          <w:rFonts w:ascii="Times New Roman" w:hAnsi="Times New Roman"/>
          <w:spacing w:val="4"/>
        </w:rPr>
        <w:t xml:space="preserve"> </w:t>
      </w:r>
      <w:r w:rsidR="00955BC8" w:rsidRPr="0043603A">
        <w:rPr>
          <w:rFonts w:ascii="Times New Roman" w:hAnsi="Times New Roman"/>
          <w:spacing w:val="4"/>
        </w:rPr>
        <w:t>находящегося в хозяйственном ведении Федерального государственного унитарного предприятия «Российская телевизионная и радиовещательная сеть.</w:t>
      </w:r>
    </w:p>
    <w:p w:rsidR="00955BC8" w:rsidRPr="0043603A" w:rsidRDefault="00955BC8" w:rsidP="00742F43">
      <w:pPr>
        <w:ind w:firstLine="720"/>
        <w:rPr>
          <w:rFonts w:ascii="Times New Roman" w:hAnsi="Times New Roman"/>
          <w:spacing w:val="4"/>
        </w:rPr>
      </w:pPr>
      <w:r w:rsidRPr="0043603A">
        <w:rPr>
          <w:rFonts w:ascii="Times New Roman" w:hAnsi="Times New Roman"/>
          <w:spacing w:val="4"/>
        </w:rPr>
        <w:t>2. Принять в собственность Ушаковского муниципального образования объекты федерального недвижимого имущества (приложение 1).</w:t>
      </w:r>
    </w:p>
    <w:p w:rsidR="0043603A" w:rsidRPr="0043603A" w:rsidRDefault="00566F43" w:rsidP="00742F43">
      <w:pPr>
        <w:ind w:firstLine="720"/>
        <w:rPr>
          <w:rFonts w:ascii="Times New Roman" w:hAnsi="Times New Roman"/>
          <w:spacing w:val="4"/>
        </w:rPr>
      </w:pPr>
      <w:r w:rsidRPr="0043603A">
        <w:rPr>
          <w:rFonts w:ascii="Times New Roman" w:hAnsi="Times New Roman"/>
          <w:spacing w:val="4"/>
        </w:rPr>
        <w:t xml:space="preserve">3. </w:t>
      </w:r>
      <w:r w:rsidR="003B505B" w:rsidRPr="0043603A">
        <w:rPr>
          <w:rFonts w:ascii="Times New Roman" w:hAnsi="Times New Roman"/>
          <w:spacing w:val="4"/>
        </w:rPr>
        <w:t>Заключить договор о передачи  недвижимого имущества указанного в приложении 1 к  настоящему решению</w:t>
      </w:r>
      <w:r w:rsidR="0043603A" w:rsidRPr="0043603A">
        <w:rPr>
          <w:rFonts w:ascii="Times New Roman" w:hAnsi="Times New Roman"/>
          <w:spacing w:val="4"/>
        </w:rPr>
        <w:t>.</w:t>
      </w:r>
    </w:p>
    <w:p w:rsidR="00566F43" w:rsidRPr="0043603A" w:rsidRDefault="0043603A" w:rsidP="00742F43">
      <w:pPr>
        <w:ind w:firstLine="720"/>
        <w:rPr>
          <w:rFonts w:ascii="Times New Roman" w:hAnsi="Times New Roman"/>
          <w:spacing w:val="4"/>
        </w:rPr>
      </w:pPr>
      <w:r w:rsidRPr="0043603A">
        <w:rPr>
          <w:rFonts w:ascii="Times New Roman" w:hAnsi="Times New Roman"/>
          <w:spacing w:val="4"/>
        </w:rPr>
        <w:t xml:space="preserve">4. Произвести государственную регистрацию перехода права по договору указанному в </w:t>
      </w:r>
      <w:r>
        <w:rPr>
          <w:rFonts w:ascii="Times New Roman" w:hAnsi="Times New Roman"/>
          <w:spacing w:val="4"/>
        </w:rPr>
        <w:t xml:space="preserve"> пункте </w:t>
      </w:r>
      <w:r w:rsidRPr="0043603A">
        <w:rPr>
          <w:rFonts w:ascii="Times New Roman" w:hAnsi="Times New Roman"/>
          <w:spacing w:val="4"/>
        </w:rPr>
        <w:t>5 настоящего решения.</w:t>
      </w:r>
      <w:r w:rsidR="003B505B" w:rsidRPr="0043603A">
        <w:rPr>
          <w:rFonts w:ascii="Times New Roman" w:hAnsi="Times New Roman"/>
          <w:spacing w:val="4"/>
        </w:rPr>
        <w:t xml:space="preserve">  </w:t>
      </w:r>
    </w:p>
    <w:p w:rsidR="003C58DE" w:rsidRPr="0043603A" w:rsidRDefault="0043603A" w:rsidP="0043603A">
      <w:pPr>
        <w:ind w:firstLine="720"/>
        <w:rPr>
          <w:rFonts w:ascii="Times New Roman" w:hAnsi="Times New Roman"/>
        </w:rPr>
      </w:pPr>
      <w:r w:rsidRPr="0043603A">
        <w:rPr>
          <w:rFonts w:ascii="Times New Roman" w:hAnsi="Times New Roman"/>
          <w:spacing w:val="4"/>
        </w:rPr>
        <w:t xml:space="preserve">5. </w:t>
      </w:r>
      <w:r w:rsidR="003C58DE" w:rsidRPr="0043603A">
        <w:rPr>
          <w:rFonts w:ascii="Times New Roman" w:hAnsi="Times New Roman"/>
        </w:rPr>
        <w:t xml:space="preserve">Опубликовать настоящее решение в Информационно-телекоммуникационной сети «Интернет» на </w:t>
      </w:r>
      <w:r w:rsidR="003C58DE" w:rsidRPr="0043603A">
        <w:rPr>
          <w:rFonts w:ascii="Times New Roman" w:hAnsi="Times New Roman"/>
          <w:lang w:val="en-US"/>
        </w:rPr>
        <w:t>WEB</w:t>
      </w:r>
      <w:r w:rsidR="003C58DE" w:rsidRPr="0043603A">
        <w:rPr>
          <w:rFonts w:ascii="Times New Roman" w:hAnsi="Times New Roman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E15AF7" w:rsidRPr="0043603A" w:rsidRDefault="00006AAA" w:rsidP="00742F43">
      <w:pPr>
        <w:ind w:firstLine="720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6</w:t>
      </w:r>
      <w:r w:rsidR="00E15AF7" w:rsidRPr="0043603A">
        <w:rPr>
          <w:rFonts w:ascii="Times New Roman" w:hAnsi="Times New Roman"/>
          <w:spacing w:val="4"/>
        </w:rPr>
        <w:t xml:space="preserve">. </w:t>
      </w:r>
      <w:proofErr w:type="gramStart"/>
      <w:r w:rsidR="00E15AF7" w:rsidRPr="0043603A">
        <w:rPr>
          <w:rFonts w:ascii="Times New Roman" w:hAnsi="Times New Roman"/>
          <w:spacing w:val="4"/>
        </w:rPr>
        <w:t>Контроль за</w:t>
      </w:r>
      <w:proofErr w:type="gramEnd"/>
      <w:r w:rsidR="00E15AF7" w:rsidRPr="0043603A">
        <w:rPr>
          <w:rFonts w:ascii="Times New Roman" w:hAnsi="Times New Roman"/>
          <w:spacing w:val="4"/>
        </w:rPr>
        <w:t xml:space="preserve"> исполнением настоящего решения </w:t>
      </w:r>
      <w:r w:rsidR="003C58DE" w:rsidRPr="0043603A">
        <w:rPr>
          <w:rFonts w:ascii="Times New Roman" w:hAnsi="Times New Roman"/>
          <w:spacing w:val="4"/>
        </w:rPr>
        <w:t>оставляю за собой.</w:t>
      </w:r>
    </w:p>
    <w:p w:rsidR="00E15AF7" w:rsidRPr="0043603A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43603A" w:rsidRDefault="0043603A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C58DE" w:rsidRPr="0043603A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3603A">
        <w:rPr>
          <w:rFonts w:ascii="Times New Roman" w:hAnsi="Times New Roman"/>
        </w:rPr>
        <w:t xml:space="preserve">Глава Ушаковского </w:t>
      </w:r>
    </w:p>
    <w:p w:rsidR="003C58DE" w:rsidRPr="0043603A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3603A">
        <w:rPr>
          <w:rFonts w:ascii="Times New Roman" w:hAnsi="Times New Roman"/>
        </w:rPr>
        <w:t xml:space="preserve">муниципального образования, </w:t>
      </w:r>
    </w:p>
    <w:p w:rsidR="003C58DE" w:rsidRPr="0043603A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3603A">
        <w:rPr>
          <w:rFonts w:ascii="Times New Roman" w:hAnsi="Times New Roman"/>
        </w:rPr>
        <w:t xml:space="preserve">Председатель Думы </w:t>
      </w:r>
      <w:proofErr w:type="gramStart"/>
      <w:r w:rsidRPr="0043603A">
        <w:rPr>
          <w:rFonts w:ascii="Times New Roman" w:hAnsi="Times New Roman"/>
        </w:rPr>
        <w:t>Ушаковского</w:t>
      </w:r>
      <w:proofErr w:type="gramEnd"/>
    </w:p>
    <w:p w:rsidR="003C58DE" w:rsidRPr="0043603A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3603A">
        <w:rPr>
          <w:rFonts w:ascii="Times New Roman" w:hAnsi="Times New Roman"/>
        </w:rPr>
        <w:t>муниципального образования</w:t>
      </w:r>
      <w:r w:rsidRPr="0043603A">
        <w:rPr>
          <w:rFonts w:ascii="Times New Roman" w:hAnsi="Times New Roman"/>
        </w:rPr>
        <w:tab/>
      </w:r>
      <w:r w:rsidRPr="0043603A">
        <w:rPr>
          <w:rFonts w:ascii="Times New Roman" w:hAnsi="Times New Roman"/>
        </w:rPr>
        <w:tab/>
      </w:r>
      <w:r w:rsidRPr="0043603A">
        <w:rPr>
          <w:rFonts w:ascii="Times New Roman" w:hAnsi="Times New Roman"/>
        </w:rPr>
        <w:tab/>
      </w:r>
      <w:r w:rsidRPr="0043603A">
        <w:rPr>
          <w:rFonts w:ascii="Times New Roman" w:hAnsi="Times New Roman"/>
        </w:rPr>
        <w:tab/>
      </w:r>
      <w:r w:rsidRPr="0043603A">
        <w:rPr>
          <w:rFonts w:ascii="Times New Roman" w:hAnsi="Times New Roman"/>
        </w:rPr>
        <w:tab/>
        <w:t xml:space="preserve">                В.В. </w:t>
      </w:r>
      <w:proofErr w:type="spellStart"/>
      <w:r w:rsidRPr="0043603A">
        <w:rPr>
          <w:rFonts w:ascii="Times New Roman" w:hAnsi="Times New Roman"/>
        </w:rPr>
        <w:t>Галицков</w:t>
      </w:r>
      <w:proofErr w:type="spellEnd"/>
    </w:p>
    <w:p w:rsidR="00E15AF7" w:rsidRPr="0043603A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1F6D8C" w:rsidRDefault="001F6D8C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E57718" w:rsidRDefault="00E57718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к решению </w:t>
      </w:r>
    </w:p>
    <w:p w:rsidR="0043603A" w:rsidRDefault="00E57718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Думы Ушаковского МО</w:t>
      </w:r>
    </w:p>
    <w:p w:rsidR="00E57718" w:rsidRDefault="00E57718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___.__.2017 г. № ____</w:t>
      </w:r>
    </w:p>
    <w:p w:rsidR="00E57718" w:rsidRDefault="00E57718" w:rsidP="00E42F79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</w:rPr>
      </w:pPr>
    </w:p>
    <w:p w:rsidR="00E57718" w:rsidRDefault="00E57718" w:rsidP="00E42F79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объектов федерального недвижимого  имущества,  находящегося  в хозяйственном ведении Федерального государственного унитарного предприятия «Российская телевизионная и радиовещательная </w:t>
      </w:r>
      <w:r w:rsidR="00E42F79">
        <w:rPr>
          <w:rFonts w:ascii="Times New Roman" w:hAnsi="Times New Roman"/>
        </w:rPr>
        <w:t>сеть», передаваемых в  собственность Ушаковского муниципального образования Иркутской области</w:t>
      </w: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30"/>
      </w:tblGrid>
      <w:tr w:rsidR="00E42F79" w:rsidTr="00E42F79">
        <w:tc>
          <w:tcPr>
            <w:tcW w:w="675" w:type="dxa"/>
          </w:tcPr>
          <w:p w:rsidR="00E42F79" w:rsidRDefault="00E42F79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E42F79" w:rsidRDefault="00E42F79" w:rsidP="00E42F79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930" w:type="dxa"/>
          </w:tcPr>
          <w:p w:rsidR="00E42F79" w:rsidRDefault="00E42F79" w:rsidP="00E42F79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(адрес) объекта недвижимости</w:t>
            </w:r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42F79" w:rsidRDefault="00E42F79" w:rsidP="00E42F79">
            <w:pPr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930" w:type="dxa"/>
          </w:tcPr>
          <w:p w:rsidR="00E42F79" w:rsidRDefault="00E42F79" w:rsidP="00E42F79">
            <w:pPr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Б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42F79" w:rsidRDefault="00E42F79" w:rsidP="00E42F79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E42F79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Г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Е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Ж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И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М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Н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П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С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</w:tr>
      <w:tr w:rsidR="00E42F79" w:rsidTr="00E42F79">
        <w:tc>
          <w:tcPr>
            <w:tcW w:w="675" w:type="dxa"/>
          </w:tcPr>
          <w:p w:rsidR="00E42F79" w:rsidRDefault="0040730F" w:rsidP="0040730F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Сарай-кладовка</w:t>
            </w:r>
          </w:p>
        </w:tc>
        <w:tc>
          <w:tcPr>
            <w:tcW w:w="4930" w:type="dxa"/>
          </w:tcPr>
          <w:p w:rsidR="00E42F79" w:rsidRDefault="00E42F79" w:rsidP="00D02291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664511, Иркутская область, Иркутский район, п. Патроны, радиостанция № 2, </w:t>
            </w: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</w:tbl>
    <w:p w:rsidR="00E42F79" w:rsidRDefault="00E42F7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E42F79" w:rsidRDefault="00E42F7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43603A" w:rsidRDefault="00436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D150D2" w:rsidRPr="00D150D2" w:rsidRDefault="00D150D2" w:rsidP="00742F43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sectPr w:rsidR="00D150D2" w:rsidRPr="00D150D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06AAA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1F6D8C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505B"/>
    <w:rsid w:val="003C58DE"/>
    <w:rsid w:val="003D2B64"/>
    <w:rsid w:val="003D3672"/>
    <w:rsid w:val="003E04B1"/>
    <w:rsid w:val="003E435A"/>
    <w:rsid w:val="004061DA"/>
    <w:rsid w:val="0040730F"/>
    <w:rsid w:val="0043603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66F43"/>
    <w:rsid w:val="00571CF6"/>
    <w:rsid w:val="00597B55"/>
    <w:rsid w:val="005A4813"/>
    <w:rsid w:val="005A4B04"/>
    <w:rsid w:val="005A5314"/>
    <w:rsid w:val="005B07C9"/>
    <w:rsid w:val="005D55D7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209C5"/>
    <w:rsid w:val="00732867"/>
    <w:rsid w:val="00735285"/>
    <w:rsid w:val="00740047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55BC8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C6FF6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CE4D4F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40AAE"/>
    <w:rsid w:val="00E42F79"/>
    <w:rsid w:val="00E54399"/>
    <w:rsid w:val="00E57718"/>
    <w:rsid w:val="00E73CBE"/>
    <w:rsid w:val="00E754BA"/>
    <w:rsid w:val="00EF4E72"/>
    <w:rsid w:val="00F51BB4"/>
    <w:rsid w:val="00F541B9"/>
    <w:rsid w:val="00F61628"/>
    <w:rsid w:val="00F73B48"/>
    <w:rsid w:val="00F86282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1296</TotalTime>
  <Pages>3</Pages>
  <Words>525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4469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15</cp:revision>
  <cp:lastPrinted>2017-12-26T00:23:00Z</cp:lastPrinted>
  <dcterms:created xsi:type="dcterms:W3CDTF">2017-04-06T07:27:00Z</dcterms:created>
  <dcterms:modified xsi:type="dcterms:W3CDTF">2017-12-27T09:07:00Z</dcterms:modified>
</cp:coreProperties>
</file>