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40" w:rsidRDefault="00135D3F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27.11</w:t>
      </w:r>
      <w:r w:rsidR="00F56440" w:rsidRPr="00F56440">
        <w:rPr>
          <w:rFonts w:cs="Arial"/>
          <w:b/>
          <w:sz w:val="32"/>
          <w:szCs w:val="32"/>
          <w:lang w:eastAsia="ar-SA"/>
        </w:rPr>
        <w:t>.2019 Г. №</w:t>
      </w:r>
      <w:r>
        <w:rPr>
          <w:rFonts w:cs="Arial"/>
          <w:b/>
          <w:sz w:val="32"/>
          <w:szCs w:val="32"/>
          <w:lang w:eastAsia="ar-SA"/>
        </w:rPr>
        <w:t xml:space="preserve"> 64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>ДУМА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>РЕШЕНИЕ</w:t>
      </w: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 xml:space="preserve">О ПРИНЯТИИ В  СОБСТВЕННОСТЬ </w:t>
      </w:r>
      <w:proofErr w:type="gramStart"/>
      <w:r w:rsidRPr="00F56440">
        <w:rPr>
          <w:rFonts w:cs="Arial"/>
          <w:b/>
          <w:sz w:val="32"/>
          <w:szCs w:val="32"/>
          <w:lang w:eastAsia="ar-SA"/>
        </w:rPr>
        <w:t>УШАКОВСКОГО</w:t>
      </w:r>
      <w:proofErr w:type="gramEnd"/>
    </w:p>
    <w:p w:rsidR="00F56440" w:rsidRPr="00F56440" w:rsidRDefault="00F56440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F56440">
        <w:rPr>
          <w:rFonts w:cs="Arial"/>
          <w:b/>
          <w:sz w:val="32"/>
          <w:szCs w:val="32"/>
          <w:lang w:eastAsia="ar-SA"/>
        </w:rPr>
        <w:t xml:space="preserve"> МУНИЦИПАЛЬНОГО ОБРАЗОВАНИЯ  ОБЪЕКТОВ </w:t>
      </w:r>
    </w:p>
    <w:p w:rsidR="00F56440" w:rsidRPr="00F56440" w:rsidRDefault="00FC264A" w:rsidP="00F5644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НЕДВИЖИМОГО ИМУЩЕСТВА</w:t>
      </w:r>
      <w:r w:rsidR="00F56440" w:rsidRPr="00F56440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 xml:space="preserve"> </w:t>
      </w:r>
    </w:p>
    <w:p w:rsidR="00F56440" w:rsidRDefault="00F56440" w:rsidP="00F56440">
      <w:pPr>
        <w:ind w:firstLine="540"/>
        <w:rPr>
          <w:rFonts w:cs="Arial"/>
          <w:snapToGrid w:val="0"/>
        </w:rPr>
      </w:pPr>
    </w:p>
    <w:p w:rsidR="00F56440" w:rsidRDefault="00F56440" w:rsidP="00F56440">
      <w:pPr>
        <w:ind w:firstLine="540"/>
        <w:rPr>
          <w:rFonts w:cs="Arial"/>
          <w:snapToGrid w:val="0"/>
        </w:rPr>
      </w:pPr>
    </w:p>
    <w:p w:rsidR="00F56440" w:rsidRDefault="00D1413A" w:rsidP="00F56440">
      <w:pPr>
        <w:ind w:firstLine="540"/>
        <w:rPr>
          <w:rFonts w:cs="Arial"/>
          <w:snapToGrid w:val="0"/>
        </w:rPr>
      </w:pPr>
      <w:r>
        <w:rPr>
          <w:rFonts w:cs="Arial"/>
          <w:snapToGrid w:val="0"/>
        </w:rPr>
        <w:t xml:space="preserve">В соответствии с  решением  </w:t>
      </w:r>
      <w:r w:rsidR="00F56440">
        <w:rPr>
          <w:rFonts w:cs="Arial"/>
          <w:snapToGrid w:val="0"/>
        </w:rPr>
        <w:t>правления Акционерного общества  «ДОМ</w:t>
      </w:r>
      <w:proofErr w:type="gramStart"/>
      <w:r w:rsidR="00F56440">
        <w:rPr>
          <w:rFonts w:cs="Arial"/>
          <w:snapToGrid w:val="0"/>
        </w:rPr>
        <w:t>.Р</w:t>
      </w:r>
      <w:proofErr w:type="gramEnd"/>
      <w:r w:rsidR="00F56440">
        <w:rPr>
          <w:rFonts w:cs="Arial"/>
          <w:snapToGrid w:val="0"/>
        </w:rPr>
        <w:t>Ф» (выписка  из протокола №6/46</w:t>
      </w:r>
      <w:r w:rsidR="00D03ABB">
        <w:rPr>
          <w:rFonts w:cs="Arial"/>
          <w:snapToGrid w:val="0"/>
        </w:rPr>
        <w:t xml:space="preserve"> от 21.08.</w:t>
      </w:r>
      <w:r w:rsidR="00F56440">
        <w:rPr>
          <w:rFonts w:cs="Arial"/>
          <w:snapToGrid w:val="0"/>
        </w:rPr>
        <w:t xml:space="preserve">), </w:t>
      </w:r>
      <w:r>
        <w:rPr>
          <w:rFonts w:cs="Arial"/>
          <w:snapToGrid w:val="0"/>
        </w:rPr>
        <w:t xml:space="preserve">частью 5, статьи 3, </w:t>
      </w:r>
      <w:r w:rsidR="00D03ABB">
        <w:rPr>
          <w:rFonts w:cs="Arial"/>
          <w:snapToGrid w:val="0"/>
        </w:rPr>
        <w:t xml:space="preserve">частью 1 статьи 16.3. Федерального закона от 24.07.2008 № 161-ФЗ «О содействии развитию жилищного строительства», </w:t>
      </w:r>
      <w:r w:rsidR="00F56440">
        <w:rPr>
          <w:rFonts w:cs="Arial"/>
          <w:snapToGrid w:val="0"/>
        </w:rPr>
        <w:t xml:space="preserve">статьями 50,51 </w:t>
      </w:r>
      <w:r w:rsidR="00F56440" w:rsidRPr="00F56440">
        <w:rPr>
          <w:rFonts w:cs="Arial"/>
          <w:snapToGrid w:val="0"/>
        </w:rPr>
        <w:t xml:space="preserve">Федерального закона от </w:t>
      </w:r>
      <w:r w:rsidR="00F56440">
        <w:rPr>
          <w:rFonts w:cs="Arial"/>
          <w:snapToGrid w:val="0"/>
        </w:rPr>
        <w:t xml:space="preserve">06.10.2003 </w:t>
      </w:r>
      <w:r w:rsidR="00F56440" w:rsidRPr="00F56440">
        <w:rPr>
          <w:rFonts w:cs="Arial"/>
          <w:snapToGrid w:val="0"/>
        </w:rPr>
        <w:t>№ 131-ФЗ «Об общих принципах организации местного самоуправления в Российской Федерации»,</w:t>
      </w:r>
      <w:r w:rsidR="00F56440">
        <w:rPr>
          <w:rFonts w:cs="Arial"/>
          <w:snapToGrid w:val="0"/>
        </w:rPr>
        <w:t xml:space="preserve"> статьями 24, 43, 49, 50 Устава Ушаковского муниципального образования, Дума Ушаковского муниципального образования </w:t>
      </w:r>
    </w:p>
    <w:p w:rsidR="00F56440" w:rsidRDefault="00F56440" w:rsidP="00F56440">
      <w:pPr>
        <w:ind w:firstLine="540"/>
        <w:rPr>
          <w:rFonts w:cs="Arial"/>
          <w:snapToGrid w:val="0"/>
        </w:rPr>
      </w:pPr>
    </w:p>
    <w:p w:rsidR="00F56440" w:rsidRDefault="00F56440" w:rsidP="00F56440">
      <w:pPr>
        <w:ind w:firstLine="540"/>
        <w:rPr>
          <w:rFonts w:cs="Arial"/>
          <w:snapToGrid w:val="0"/>
        </w:rPr>
      </w:pPr>
    </w:p>
    <w:p w:rsidR="00F56440" w:rsidRPr="00F56440" w:rsidRDefault="00F56440" w:rsidP="00F56440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  <w:r w:rsidRPr="00F56440">
        <w:rPr>
          <w:rFonts w:cs="Arial"/>
          <w:b/>
          <w:bCs/>
          <w:iCs/>
          <w:sz w:val="32"/>
          <w:szCs w:val="32"/>
        </w:rPr>
        <w:t>РЕШИЛА:</w:t>
      </w:r>
    </w:p>
    <w:p w:rsidR="00F56440" w:rsidRPr="00F56440" w:rsidRDefault="00F56440" w:rsidP="00F56440">
      <w:pPr>
        <w:ind w:firstLine="0"/>
        <w:jc w:val="center"/>
        <w:rPr>
          <w:rFonts w:cs="Arial"/>
          <w:b/>
          <w:bCs/>
          <w:iCs/>
        </w:rPr>
      </w:pPr>
    </w:p>
    <w:p w:rsidR="00F56440" w:rsidRPr="00F56440" w:rsidRDefault="00F56440" w:rsidP="00F56440">
      <w:pPr>
        <w:ind w:firstLine="708"/>
        <w:rPr>
          <w:rFonts w:cs="Arial"/>
          <w:snapToGrid w:val="0"/>
        </w:rPr>
      </w:pPr>
      <w:r w:rsidRPr="00F56440">
        <w:rPr>
          <w:rFonts w:cs="Arial"/>
          <w:snapToGrid w:val="0"/>
        </w:rPr>
        <w:t>1.</w:t>
      </w:r>
      <w:r w:rsidRPr="00F56440">
        <w:rPr>
          <w:rFonts w:cs="Arial"/>
          <w:snapToGrid w:val="0"/>
        </w:rPr>
        <w:tab/>
      </w:r>
      <w:r w:rsidR="00FC264A">
        <w:rPr>
          <w:rFonts w:cs="Arial"/>
          <w:snapToGrid w:val="0"/>
        </w:rPr>
        <w:t>Принять в собственность Ушаковского муниципального образования объекты недвижимого имущества согласно приложению № 1 к настоящему решению.</w:t>
      </w:r>
    </w:p>
    <w:p w:rsidR="001F23F1" w:rsidRPr="00283141" w:rsidRDefault="00F56440" w:rsidP="001F23F1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F56440">
        <w:rPr>
          <w:rFonts w:cs="Arial"/>
        </w:rPr>
        <w:tab/>
      </w:r>
      <w:r w:rsidR="00135D3F">
        <w:rPr>
          <w:rFonts w:cs="Arial"/>
          <w:spacing w:val="4"/>
        </w:rPr>
        <w:t>2</w:t>
      </w:r>
      <w:r w:rsidR="001F23F1">
        <w:rPr>
          <w:rFonts w:cs="Arial"/>
          <w:spacing w:val="4"/>
        </w:rPr>
        <w:t>.</w:t>
      </w:r>
      <w:r w:rsidR="001F23F1">
        <w:rPr>
          <w:rFonts w:cs="Arial"/>
          <w:spacing w:val="4"/>
        </w:rPr>
        <w:tab/>
      </w:r>
      <w:proofErr w:type="gramStart"/>
      <w:r w:rsidR="001F23F1" w:rsidRPr="00283141">
        <w:rPr>
          <w:rFonts w:cs="Arial"/>
          <w:color w:val="000000"/>
        </w:rPr>
        <w:t xml:space="preserve">Опубликовать (обнародовать) настоящее решение </w:t>
      </w:r>
      <w:r w:rsidR="001F23F1" w:rsidRPr="00283141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="001F23F1" w:rsidRPr="00283141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1F23F1" w:rsidRPr="00283141" w:rsidRDefault="00135D3F" w:rsidP="001F23F1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spacing w:val="4"/>
        </w:rPr>
        <w:t>3</w:t>
      </w:r>
      <w:r w:rsidR="001F23F1" w:rsidRPr="00BD01AE">
        <w:rPr>
          <w:rFonts w:cs="Arial"/>
          <w:spacing w:val="4"/>
        </w:rPr>
        <w:t xml:space="preserve">. </w:t>
      </w:r>
      <w:r w:rsidR="001F23F1" w:rsidRPr="00283141">
        <w:rPr>
          <w:rFonts w:cs="Arial"/>
          <w:lang w:eastAsia="ar-SA"/>
        </w:rPr>
        <w:t>Настоящее решение вступает в силу после дня его официального опубликования (обнародования).</w:t>
      </w:r>
    </w:p>
    <w:p w:rsidR="00F56440" w:rsidRPr="00F56440" w:rsidRDefault="00F56440" w:rsidP="001F23F1">
      <w:pPr>
        <w:ind w:firstLine="0"/>
        <w:rPr>
          <w:rFonts w:cs="Arial"/>
        </w:rPr>
      </w:pPr>
    </w:p>
    <w:p w:rsidR="00F56440" w:rsidRPr="00F56440" w:rsidRDefault="00F56440" w:rsidP="00F56440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F56440" w:rsidRPr="00F56440" w:rsidRDefault="00F56440" w:rsidP="00F56440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F56440">
        <w:rPr>
          <w:rFonts w:cs="Arial"/>
        </w:rPr>
        <w:t xml:space="preserve">Председатель Думы </w:t>
      </w:r>
    </w:p>
    <w:p w:rsidR="00F56440" w:rsidRPr="00F56440" w:rsidRDefault="00F56440" w:rsidP="00F56440">
      <w:pPr>
        <w:ind w:firstLine="0"/>
        <w:rPr>
          <w:rFonts w:cs="Arial"/>
        </w:rPr>
      </w:pPr>
      <w:r w:rsidRPr="00F56440">
        <w:rPr>
          <w:rFonts w:cs="Arial"/>
        </w:rPr>
        <w:t>Глава Ушаковского муниципального образования</w:t>
      </w:r>
    </w:p>
    <w:p w:rsidR="00F56440" w:rsidRPr="00F56440" w:rsidRDefault="00F56440" w:rsidP="00F56440">
      <w:pPr>
        <w:ind w:firstLine="0"/>
        <w:rPr>
          <w:rFonts w:cs="Arial"/>
        </w:rPr>
      </w:pPr>
      <w:r w:rsidRPr="00F56440">
        <w:rPr>
          <w:rFonts w:cs="Arial"/>
        </w:rPr>
        <w:t>В.В. Галицков</w:t>
      </w:r>
    </w:p>
    <w:p w:rsidR="00F56440" w:rsidRPr="00F56440" w:rsidRDefault="00F56440" w:rsidP="00F5644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6440" w:rsidRPr="00F56440" w:rsidRDefault="00F56440" w:rsidP="00F5644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</w:p>
    <w:bookmarkEnd w:id="0"/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264A" w:rsidRPr="00FC264A" w:rsidRDefault="00FC264A" w:rsidP="00FC264A">
      <w:pPr>
        <w:keepNext/>
        <w:widowControl w:val="0"/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64A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FC264A" w:rsidRPr="00FC264A" w:rsidRDefault="00FC264A" w:rsidP="00FC264A">
      <w:pPr>
        <w:keepNext/>
        <w:widowControl w:val="0"/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64A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 w:rsidRPr="00FC264A">
        <w:rPr>
          <w:rFonts w:ascii="Courier New" w:hAnsi="Courier New" w:cs="Courier New"/>
          <w:sz w:val="22"/>
          <w:szCs w:val="22"/>
        </w:rPr>
        <w:t>Ушаковского</w:t>
      </w:r>
      <w:proofErr w:type="gramEnd"/>
      <w:r w:rsidRPr="00FC264A">
        <w:rPr>
          <w:rFonts w:ascii="Courier New" w:hAnsi="Courier New" w:cs="Courier New"/>
          <w:sz w:val="22"/>
          <w:szCs w:val="22"/>
        </w:rPr>
        <w:t xml:space="preserve"> </w:t>
      </w:r>
    </w:p>
    <w:p w:rsidR="00F56440" w:rsidRPr="00FC264A" w:rsidRDefault="00FC264A" w:rsidP="00FC264A">
      <w:pPr>
        <w:keepNext/>
        <w:widowControl w:val="0"/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64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C264A" w:rsidRPr="00FC264A" w:rsidRDefault="00135D3F" w:rsidP="00FC264A">
      <w:pPr>
        <w:keepNext/>
        <w:widowControl w:val="0"/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27.11.2019 г. № 64</w:t>
      </w:r>
    </w:p>
    <w:p w:rsidR="00F56440" w:rsidRDefault="00F56440" w:rsidP="00FC264A">
      <w:pPr>
        <w:keepNext/>
        <w:widowControl w:val="0"/>
        <w:suppressAutoHyphens/>
        <w:spacing w:before="24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03ABB" w:rsidRDefault="00FC264A" w:rsidP="00D03ABB">
      <w:pPr>
        <w:keepNext/>
        <w:widowControl w:val="0"/>
        <w:suppressAutoHyphens/>
        <w:ind w:firstLine="0"/>
        <w:jc w:val="center"/>
        <w:rPr>
          <w:rFonts w:cs="Arial"/>
        </w:rPr>
      </w:pPr>
      <w:r w:rsidRPr="00D03ABB">
        <w:rPr>
          <w:rFonts w:cs="Arial"/>
        </w:rPr>
        <w:t xml:space="preserve">Перечень </w:t>
      </w:r>
      <w:r w:rsidRPr="00D03ABB">
        <w:rPr>
          <w:rFonts w:cs="Arial"/>
        </w:rPr>
        <w:tab/>
      </w:r>
    </w:p>
    <w:p w:rsidR="00FC264A" w:rsidRDefault="00FC264A" w:rsidP="00D03ABB">
      <w:pPr>
        <w:keepNext/>
        <w:widowControl w:val="0"/>
        <w:suppressAutoHyphens/>
        <w:ind w:firstLine="0"/>
        <w:jc w:val="center"/>
        <w:rPr>
          <w:rFonts w:cs="Arial"/>
        </w:rPr>
      </w:pPr>
      <w:r w:rsidRPr="00D03ABB">
        <w:rPr>
          <w:rFonts w:cs="Arial"/>
        </w:rPr>
        <w:t xml:space="preserve">объектов недвижимого имущества </w:t>
      </w:r>
      <w:r w:rsidR="00D1413A">
        <w:rPr>
          <w:rFonts w:cs="Arial"/>
        </w:rPr>
        <w:t xml:space="preserve">принимаемых </w:t>
      </w:r>
      <w:r w:rsidR="00947B0B" w:rsidRPr="00D03ABB">
        <w:rPr>
          <w:rFonts w:cs="Arial"/>
        </w:rPr>
        <w:t xml:space="preserve">  в собственность Ушаковского муниципального образования</w:t>
      </w:r>
    </w:p>
    <w:p w:rsidR="00D03ABB" w:rsidRPr="00D03ABB" w:rsidRDefault="00D03ABB" w:rsidP="00D03ABB">
      <w:pPr>
        <w:keepNext/>
        <w:widowControl w:val="0"/>
        <w:suppressAutoHyphens/>
        <w:ind w:firstLine="0"/>
        <w:jc w:val="center"/>
        <w:rPr>
          <w:rFonts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5"/>
        <w:gridCol w:w="2593"/>
        <w:gridCol w:w="1395"/>
        <w:gridCol w:w="2461"/>
        <w:gridCol w:w="2460"/>
      </w:tblGrid>
      <w:tr w:rsidR="001D4279" w:rsidTr="001D4279">
        <w:tc>
          <w:tcPr>
            <w:tcW w:w="734" w:type="dxa"/>
          </w:tcPr>
          <w:p w:rsidR="001D4279" w:rsidRPr="0046478C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78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6478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6478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0" w:type="dxa"/>
          </w:tcPr>
          <w:p w:rsidR="001D4279" w:rsidRPr="0046478C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78C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556" w:type="dxa"/>
          </w:tcPr>
          <w:p w:rsidR="001D4279" w:rsidRPr="0046478C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78C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1D4279" w:rsidRPr="0046478C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478C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46478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52" w:type="dxa"/>
          </w:tcPr>
          <w:p w:rsidR="001D4279" w:rsidRPr="0046478C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78C">
              <w:rPr>
                <w:rFonts w:ascii="Courier New" w:hAnsi="Courier New" w:cs="Courier New"/>
                <w:sz w:val="22"/>
                <w:szCs w:val="22"/>
              </w:rPr>
              <w:t>Адрес месторасположения</w:t>
            </w:r>
          </w:p>
        </w:tc>
        <w:tc>
          <w:tcPr>
            <w:tcW w:w="2982" w:type="dxa"/>
          </w:tcPr>
          <w:p w:rsidR="001D4279" w:rsidRPr="0046478C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478C">
              <w:rPr>
                <w:rFonts w:ascii="Courier New" w:hAnsi="Courier New" w:cs="Courier New"/>
                <w:sz w:val="22"/>
                <w:szCs w:val="22"/>
              </w:rPr>
              <w:t>Вид разрешённого использования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0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38:06:143519:6437</w:t>
            </w:r>
          </w:p>
        </w:tc>
        <w:tc>
          <w:tcPr>
            <w:tcW w:w="1556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6 752</w:t>
            </w:r>
          </w:p>
        </w:tc>
        <w:tc>
          <w:tcPr>
            <w:tcW w:w="175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Под объекты делового, общественного и коммерческого назначения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50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38:06:143519:12176</w:t>
            </w:r>
          </w:p>
        </w:tc>
        <w:tc>
          <w:tcPr>
            <w:tcW w:w="1556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5 465</w:t>
            </w:r>
          </w:p>
        </w:tc>
        <w:tc>
          <w:tcPr>
            <w:tcW w:w="1752" w:type="dxa"/>
          </w:tcPr>
          <w:p w:rsidR="001D4279" w:rsidRPr="00D03ABB" w:rsidRDefault="00CB2072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550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38:06:143519:12212</w:t>
            </w:r>
          </w:p>
        </w:tc>
        <w:tc>
          <w:tcPr>
            <w:tcW w:w="1556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 6 119</w:t>
            </w:r>
          </w:p>
        </w:tc>
        <w:tc>
          <w:tcPr>
            <w:tcW w:w="1752" w:type="dxa"/>
          </w:tcPr>
          <w:p w:rsidR="001D4279" w:rsidRPr="00D03ABB" w:rsidRDefault="00CB2072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50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38:06:143519:12214</w:t>
            </w:r>
          </w:p>
        </w:tc>
        <w:tc>
          <w:tcPr>
            <w:tcW w:w="1556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8 286</w:t>
            </w:r>
          </w:p>
        </w:tc>
        <w:tc>
          <w:tcPr>
            <w:tcW w:w="1752" w:type="dxa"/>
          </w:tcPr>
          <w:p w:rsidR="001D4279" w:rsidRPr="00D03ABB" w:rsidRDefault="00CB2072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14 371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38:06:143519:12205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5 464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38:06:143519:12167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5 470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38:06:143519:12192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4 638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38:06:143519:12191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18 587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38:06:143519:11992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4 676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38:06:143519:12065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3 173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38:06:143519:12099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1 633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38:06:143519:12035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3 095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38:06:143519:12002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3 256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38:06:143519:12052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3 256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Земельные 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38:06:143519:12121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3 259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38:06:143519:12056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4 547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38:06:143519:12004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2 428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38:06:143519:12036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1 909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38:06:143519:12100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967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38:06:143519:12110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3 560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2550" w:type="dxa"/>
          </w:tcPr>
          <w:p w:rsidR="001D4279" w:rsidRPr="00D03ABB" w:rsidRDefault="001D4279" w:rsidP="005E6CB3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38:06:143519:12153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6 945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23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6447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11 847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 объекты транспортной и инженерной 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инфраструктуры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6402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5 797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Под объекты зеленых насаждений и лесопарков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25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6400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5 144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Под объекты зеленых насаждений и лесопарков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26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204</w:t>
            </w:r>
          </w:p>
        </w:tc>
        <w:tc>
          <w:tcPr>
            <w:tcW w:w="1556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8 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084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27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11991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7 972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12038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39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t>040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120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2203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32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1432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</w:t>
            </w:r>
            <w:r w:rsidRPr="00D03ABB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  <w:r w:rsidRPr="00D03ABB"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 12.0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550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38:06:143519:12113</w:t>
            </w:r>
          </w:p>
        </w:tc>
        <w:tc>
          <w:tcPr>
            <w:tcW w:w="1556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555</w:t>
            </w:r>
          </w:p>
        </w:tc>
        <w:tc>
          <w:tcPr>
            <w:tcW w:w="1752" w:type="dxa"/>
          </w:tcPr>
          <w:p w:rsidR="001D4279" w:rsidRPr="00D03ABB" w:rsidRDefault="00CB2072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38:06:143519:12114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944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550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38:06:143519:12115</w:t>
            </w:r>
          </w:p>
        </w:tc>
        <w:tc>
          <w:tcPr>
            <w:tcW w:w="1556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845</w:t>
            </w:r>
          </w:p>
        </w:tc>
        <w:tc>
          <w:tcPr>
            <w:tcW w:w="1752" w:type="dxa"/>
          </w:tcPr>
          <w:p w:rsidR="001D4279" w:rsidRPr="00D03ABB" w:rsidRDefault="00CB2072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38:06:143519:12117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2838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38:06:143519:12119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1 555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38:06:143519:12148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11067</w:t>
            </w:r>
          </w:p>
        </w:tc>
        <w:tc>
          <w:tcPr>
            <w:tcW w:w="1752" w:type="dxa"/>
          </w:tcPr>
          <w:p w:rsidR="001D4279" w:rsidRPr="00D03ABB" w:rsidRDefault="00CB2072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50" w:type="dxa"/>
          </w:tcPr>
          <w:p w:rsidR="001D4279" w:rsidRPr="00D03ABB" w:rsidRDefault="001D4279" w:rsidP="008C25B8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38:06:143519:12173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1804</w:t>
            </w:r>
          </w:p>
        </w:tc>
        <w:tc>
          <w:tcPr>
            <w:tcW w:w="1752" w:type="dxa"/>
          </w:tcPr>
          <w:p w:rsidR="001D4279" w:rsidRPr="00D03ABB" w:rsidRDefault="00D03ABB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Автомобильный транспорт 7.2.</w:t>
            </w:r>
          </w:p>
        </w:tc>
      </w:tr>
      <w:tr w:rsidR="001D4279" w:rsidTr="001D4279">
        <w:tc>
          <w:tcPr>
            <w:tcW w:w="734" w:type="dxa"/>
          </w:tcPr>
          <w:p w:rsidR="001D4279" w:rsidRPr="00D03ABB" w:rsidRDefault="001D4279" w:rsidP="00947B0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550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38:06:143519:12024</w:t>
            </w:r>
          </w:p>
        </w:tc>
        <w:tc>
          <w:tcPr>
            <w:tcW w:w="1556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772</w:t>
            </w:r>
          </w:p>
        </w:tc>
        <w:tc>
          <w:tcPr>
            <w:tcW w:w="1752" w:type="dxa"/>
          </w:tcPr>
          <w:p w:rsidR="001D4279" w:rsidRPr="00D03ABB" w:rsidRDefault="00D03ABB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Иркутский район, д. </w:t>
            </w:r>
            <w:proofErr w:type="spellStart"/>
            <w:r w:rsidRPr="00D03ABB">
              <w:rPr>
                <w:rFonts w:ascii="Courier New" w:hAnsi="Courier New" w:cs="Courier New"/>
                <w:sz w:val="22"/>
                <w:szCs w:val="22"/>
              </w:rPr>
              <w:t>Новолисиха</w:t>
            </w:r>
            <w:proofErr w:type="spellEnd"/>
          </w:p>
        </w:tc>
        <w:tc>
          <w:tcPr>
            <w:tcW w:w="2982" w:type="dxa"/>
          </w:tcPr>
          <w:p w:rsidR="001D4279" w:rsidRPr="00D03ABB" w:rsidRDefault="001D4279" w:rsidP="0091192B">
            <w:pPr>
              <w:keepNext/>
              <w:widowControl w:val="0"/>
              <w:suppressAutoHyphens/>
              <w:spacing w:before="24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3ABB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(территория) общего пользования 12.0</w:t>
            </w:r>
          </w:p>
        </w:tc>
      </w:tr>
    </w:tbl>
    <w:p w:rsidR="00F56440" w:rsidRDefault="00F56440" w:rsidP="00947B0B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440" w:rsidRDefault="00F56440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F56440" w:rsidSect="00135D3F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06AAA"/>
    <w:rsid w:val="000142D8"/>
    <w:rsid w:val="000152B0"/>
    <w:rsid w:val="00076E02"/>
    <w:rsid w:val="000C0F07"/>
    <w:rsid w:val="000D148B"/>
    <w:rsid w:val="001125AA"/>
    <w:rsid w:val="00113456"/>
    <w:rsid w:val="00135520"/>
    <w:rsid w:val="00135D3F"/>
    <w:rsid w:val="00160F16"/>
    <w:rsid w:val="00184090"/>
    <w:rsid w:val="001A6AD3"/>
    <w:rsid w:val="001B0FB1"/>
    <w:rsid w:val="001D4279"/>
    <w:rsid w:val="001E0390"/>
    <w:rsid w:val="001E4C86"/>
    <w:rsid w:val="001F23F1"/>
    <w:rsid w:val="001F6D8C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505B"/>
    <w:rsid w:val="003C58DE"/>
    <w:rsid w:val="003D2B64"/>
    <w:rsid w:val="003D3672"/>
    <w:rsid w:val="003E04B1"/>
    <w:rsid w:val="003E435A"/>
    <w:rsid w:val="004061DA"/>
    <w:rsid w:val="0040730F"/>
    <w:rsid w:val="0043603A"/>
    <w:rsid w:val="004445F7"/>
    <w:rsid w:val="0046478C"/>
    <w:rsid w:val="00482DE8"/>
    <w:rsid w:val="00486457"/>
    <w:rsid w:val="004A3A36"/>
    <w:rsid w:val="004D4A53"/>
    <w:rsid w:val="004E4498"/>
    <w:rsid w:val="004F6192"/>
    <w:rsid w:val="005135A7"/>
    <w:rsid w:val="00515583"/>
    <w:rsid w:val="005274E7"/>
    <w:rsid w:val="005301B3"/>
    <w:rsid w:val="0053292D"/>
    <w:rsid w:val="00533364"/>
    <w:rsid w:val="0054193D"/>
    <w:rsid w:val="00561980"/>
    <w:rsid w:val="00566F43"/>
    <w:rsid w:val="00571CF6"/>
    <w:rsid w:val="00597B55"/>
    <w:rsid w:val="005A4813"/>
    <w:rsid w:val="005A4B04"/>
    <w:rsid w:val="005A5314"/>
    <w:rsid w:val="005B07C9"/>
    <w:rsid w:val="005D55D7"/>
    <w:rsid w:val="005E446D"/>
    <w:rsid w:val="005E6CB3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209C5"/>
    <w:rsid w:val="00732867"/>
    <w:rsid w:val="00735285"/>
    <w:rsid w:val="00740047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C25B8"/>
    <w:rsid w:val="008D2C17"/>
    <w:rsid w:val="008F4130"/>
    <w:rsid w:val="009068A7"/>
    <w:rsid w:val="00947B0B"/>
    <w:rsid w:val="00955BC8"/>
    <w:rsid w:val="0095721F"/>
    <w:rsid w:val="0096444C"/>
    <w:rsid w:val="00966AD1"/>
    <w:rsid w:val="00982EBE"/>
    <w:rsid w:val="00997A2B"/>
    <w:rsid w:val="009A2FEC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C6FF6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CB2072"/>
    <w:rsid w:val="00CE4D4F"/>
    <w:rsid w:val="00D03ABB"/>
    <w:rsid w:val="00D1413A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40AAE"/>
    <w:rsid w:val="00E42F79"/>
    <w:rsid w:val="00E54399"/>
    <w:rsid w:val="00E57718"/>
    <w:rsid w:val="00E73CBE"/>
    <w:rsid w:val="00E754BA"/>
    <w:rsid w:val="00EF4E72"/>
    <w:rsid w:val="00F51BB4"/>
    <w:rsid w:val="00F541B9"/>
    <w:rsid w:val="00F56440"/>
    <w:rsid w:val="00F61628"/>
    <w:rsid w:val="00F73B48"/>
    <w:rsid w:val="00F86282"/>
    <w:rsid w:val="00F97EE1"/>
    <w:rsid w:val="00FA3127"/>
    <w:rsid w:val="00FA58EB"/>
    <w:rsid w:val="00FB6CD4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1490</TotalTime>
  <Pages>8</Pages>
  <Words>911</Words>
  <Characters>7094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7990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20</cp:revision>
  <cp:lastPrinted>2019-11-29T03:17:00Z</cp:lastPrinted>
  <dcterms:created xsi:type="dcterms:W3CDTF">2017-04-06T07:27:00Z</dcterms:created>
  <dcterms:modified xsi:type="dcterms:W3CDTF">2019-11-29T03:18:00Z</dcterms:modified>
</cp:coreProperties>
</file>