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8" w:rsidRDefault="000D59F8">
      <w:pPr>
        <w:rPr>
          <w:sz w:val="2"/>
        </w:rPr>
      </w:pPr>
    </w:p>
    <w:p w:rsidR="00434D99" w:rsidRDefault="00434D99" w:rsidP="00434D99">
      <w:pPr>
        <w:tabs>
          <w:tab w:val="left" w:pos="6663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</w:t>
      </w:r>
    </w:p>
    <w:p w:rsidR="00963415" w:rsidRPr="00641F21" w:rsidRDefault="00434D99" w:rsidP="00963415">
      <w:pPr>
        <w:ind w:left="6237"/>
        <w:rPr>
          <w:sz w:val="20"/>
          <w:szCs w:val="20"/>
        </w:rPr>
      </w:pPr>
      <w:r>
        <w:rPr>
          <w:sz w:val="21"/>
          <w:szCs w:val="21"/>
        </w:rPr>
        <w:t xml:space="preserve">                                                                                       </w:t>
      </w:r>
      <w:r w:rsidR="00963415">
        <w:rPr>
          <w:sz w:val="21"/>
          <w:szCs w:val="21"/>
        </w:rPr>
        <w:t xml:space="preserve">  </w:t>
      </w:r>
      <w:r w:rsidR="00963415" w:rsidRPr="00641F21">
        <w:rPr>
          <w:sz w:val="20"/>
          <w:szCs w:val="20"/>
        </w:rPr>
        <w:t xml:space="preserve">Приложение </w:t>
      </w:r>
      <w:r w:rsidR="00963415">
        <w:rPr>
          <w:sz w:val="20"/>
          <w:szCs w:val="20"/>
        </w:rPr>
        <w:t xml:space="preserve">1 </w:t>
      </w:r>
      <w:r w:rsidR="00963415" w:rsidRPr="00641F21">
        <w:rPr>
          <w:sz w:val="20"/>
          <w:szCs w:val="20"/>
        </w:rPr>
        <w:t>к постановлению администрации</w:t>
      </w:r>
      <w:r w:rsidR="00963415">
        <w:rPr>
          <w:sz w:val="20"/>
          <w:szCs w:val="20"/>
        </w:rPr>
        <w:t xml:space="preserve"> </w:t>
      </w:r>
      <w:r w:rsidR="00963415" w:rsidRPr="00641F21">
        <w:rPr>
          <w:sz w:val="20"/>
          <w:szCs w:val="20"/>
        </w:rPr>
        <w:t xml:space="preserve">Иркутского  районного муниципального образования </w:t>
      </w:r>
    </w:p>
    <w:p w:rsidR="00963415" w:rsidRPr="00641F21" w:rsidRDefault="00963415" w:rsidP="00963415">
      <w:pPr>
        <w:ind w:left="1985"/>
        <w:rPr>
          <w:sz w:val="20"/>
          <w:szCs w:val="20"/>
          <w:u w:val="single"/>
        </w:rPr>
      </w:pPr>
      <w:r w:rsidRPr="00641F21">
        <w:rPr>
          <w:sz w:val="20"/>
          <w:szCs w:val="20"/>
        </w:rPr>
        <w:t xml:space="preserve">                                                                                     от «___»_________202</w:t>
      </w:r>
      <w:r>
        <w:rPr>
          <w:sz w:val="20"/>
          <w:szCs w:val="20"/>
        </w:rPr>
        <w:t xml:space="preserve">2 </w:t>
      </w:r>
      <w:r w:rsidRPr="00641F21">
        <w:rPr>
          <w:sz w:val="20"/>
          <w:szCs w:val="20"/>
        </w:rPr>
        <w:t>№______</w:t>
      </w:r>
    </w:p>
    <w:p w:rsidR="001E404E" w:rsidRDefault="00434D99" w:rsidP="00963415">
      <w:pPr>
        <w:tabs>
          <w:tab w:val="left" w:pos="6663"/>
        </w:tabs>
        <w:jc w:val="center"/>
        <w:rPr>
          <w:sz w:val="20"/>
          <w:szCs w:val="20"/>
          <w:u w:val="single"/>
        </w:rPr>
      </w:pPr>
      <w:r>
        <w:rPr>
          <w:sz w:val="21"/>
          <w:szCs w:val="21"/>
        </w:rPr>
        <w:tab/>
      </w:r>
      <w:r w:rsidR="005D5C37" w:rsidRPr="00CA4806">
        <w:rPr>
          <w:sz w:val="21"/>
          <w:szCs w:val="21"/>
        </w:rPr>
        <w:t xml:space="preserve">                                                    </w:t>
      </w:r>
      <w:r>
        <w:rPr>
          <w:sz w:val="21"/>
          <w:szCs w:val="21"/>
        </w:rPr>
        <w:t xml:space="preserve">                      </w:t>
      </w:r>
    </w:p>
    <w:p w:rsidR="00344870" w:rsidRPr="0015073B" w:rsidRDefault="0015073B" w:rsidP="001507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СХЕМА РАСПОЛОЖЕНИЯ  ГРАНИЦ  ПУБЛИЧНОГО СЕРВИТУТА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C826C4" w:rsidRPr="00653271" w:rsidTr="00D772F1">
        <w:tc>
          <w:tcPr>
            <w:tcW w:w="10206" w:type="dxa"/>
            <w:gridSpan w:val="3"/>
            <w:shd w:val="clear" w:color="auto" w:fill="auto"/>
          </w:tcPr>
          <w:p w:rsidR="00A6292B" w:rsidRPr="00653271" w:rsidRDefault="005D5C37" w:rsidP="00DD655C">
            <w:pPr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 xml:space="preserve">Система координат </w:t>
            </w:r>
            <w:proofErr w:type="gramStart"/>
            <w:r w:rsidRPr="00653271">
              <w:rPr>
                <w:sz w:val="21"/>
                <w:szCs w:val="21"/>
              </w:rPr>
              <w:t>МСК</w:t>
            </w:r>
            <w:proofErr w:type="gramEnd"/>
            <w:r w:rsidRPr="00653271">
              <w:rPr>
                <w:sz w:val="21"/>
                <w:szCs w:val="21"/>
              </w:rPr>
              <w:t xml:space="preserve"> -38, зона 3  </w:t>
            </w:r>
          </w:p>
        </w:tc>
      </w:tr>
      <w:tr w:rsidR="00C826C4" w:rsidRPr="00653271" w:rsidTr="00D772F1">
        <w:tc>
          <w:tcPr>
            <w:tcW w:w="10206" w:type="dxa"/>
            <w:gridSpan w:val="3"/>
            <w:shd w:val="clear" w:color="auto" w:fill="auto"/>
          </w:tcPr>
          <w:p w:rsidR="00C826C4" w:rsidRPr="00653271" w:rsidRDefault="005D5C37" w:rsidP="009507A0">
            <w:pPr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 xml:space="preserve">Площадь  устанавливаемого публичного сервитута </w:t>
            </w:r>
            <w:r w:rsidR="008B14F5" w:rsidRPr="00653271">
              <w:rPr>
                <w:sz w:val="21"/>
                <w:szCs w:val="21"/>
              </w:rPr>
              <w:t>–</w:t>
            </w:r>
            <w:r w:rsidR="00653271" w:rsidRPr="00653271">
              <w:rPr>
                <w:sz w:val="21"/>
                <w:szCs w:val="21"/>
              </w:rPr>
              <w:t xml:space="preserve"> 224 </w:t>
            </w:r>
            <w:r w:rsidR="00C826C4" w:rsidRPr="00653271">
              <w:rPr>
                <w:sz w:val="21"/>
                <w:szCs w:val="21"/>
              </w:rPr>
              <w:t>м</w:t>
            </w:r>
            <w:proofErr w:type="gramStart"/>
            <w:r w:rsidR="00C826C4" w:rsidRPr="00653271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5D5C37" w:rsidRPr="00653271" w:rsidTr="00D772F1">
        <w:tc>
          <w:tcPr>
            <w:tcW w:w="10206" w:type="dxa"/>
            <w:gridSpan w:val="3"/>
            <w:shd w:val="clear" w:color="auto" w:fill="auto"/>
          </w:tcPr>
          <w:p w:rsidR="005D5C37" w:rsidRPr="00653271" w:rsidRDefault="00653271" w:rsidP="00653271">
            <w:pPr>
              <w:rPr>
                <w:sz w:val="21"/>
                <w:szCs w:val="21"/>
              </w:rPr>
            </w:pPr>
            <w:r w:rsidRPr="007045F2">
              <w:rPr>
                <w:sz w:val="21"/>
                <w:szCs w:val="21"/>
              </w:rPr>
              <w:t>Публичный сервитут испрашивается</w:t>
            </w:r>
            <w:r>
              <w:rPr>
                <w:sz w:val="21"/>
                <w:szCs w:val="21"/>
              </w:rPr>
              <w:t xml:space="preserve"> на землях государственная собственность, на которые не разграничена –224 </w:t>
            </w:r>
            <w:r w:rsidRPr="00653271">
              <w:rPr>
                <w:sz w:val="21"/>
                <w:szCs w:val="21"/>
              </w:rPr>
              <w:t>м</w:t>
            </w:r>
            <w:proofErr w:type="gramStart"/>
            <w:r w:rsidRPr="00653271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D772F1" w:rsidRPr="00653271" w:rsidTr="00D772F1">
        <w:tc>
          <w:tcPr>
            <w:tcW w:w="2802" w:type="dxa"/>
            <w:vMerge w:val="restart"/>
            <w:shd w:val="clear" w:color="auto" w:fill="auto"/>
            <w:vAlign w:val="center"/>
          </w:tcPr>
          <w:p w:rsidR="00D772F1" w:rsidRPr="00653271" w:rsidRDefault="00D772F1" w:rsidP="00C826C4">
            <w:pPr>
              <w:jc w:val="center"/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D772F1" w:rsidRPr="00653271" w:rsidRDefault="00D772F1" w:rsidP="00C826C4">
            <w:pPr>
              <w:jc w:val="center"/>
              <w:rPr>
                <w:sz w:val="21"/>
                <w:szCs w:val="21"/>
                <w:lang w:val="en-US"/>
              </w:rPr>
            </w:pPr>
            <w:r w:rsidRPr="00653271">
              <w:rPr>
                <w:sz w:val="21"/>
                <w:szCs w:val="21"/>
              </w:rPr>
              <w:t xml:space="preserve">Координаты, </w:t>
            </w:r>
            <w:proofErr w:type="gramStart"/>
            <w:r w:rsidRPr="00653271">
              <w:rPr>
                <w:sz w:val="21"/>
                <w:szCs w:val="21"/>
              </w:rPr>
              <w:t>м</w:t>
            </w:r>
            <w:proofErr w:type="gramEnd"/>
          </w:p>
        </w:tc>
      </w:tr>
      <w:tr w:rsidR="00D772F1" w:rsidRPr="00653271" w:rsidTr="00D772F1">
        <w:tc>
          <w:tcPr>
            <w:tcW w:w="2802" w:type="dxa"/>
            <w:vMerge/>
            <w:shd w:val="clear" w:color="auto" w:fill="auto"/>
            <w:vAlign w:val="center"/>
          </w:tcPr>
          <w:p w:rsidR="00D772F1" w:rsidRPr="00653271" w:rsidRDefault="00D772F1" w:rsidP="00C826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D772F1" w:rsidRPr="00653271" w:rsidRDefault="00D772F1" w:rsidP="008B4695">
            <w:pPr>
              <w:jc w:val="center"/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772F1" w:rsidRPr="00653271" w:rsidRDefault="00D772F1" w:rsidP="008B4695">
            <w:pPr>
              <w:jc w:val="center"/>
              <w:rPr>
                <w:sz w:val="21"/>
                <w:szCs w:val="21"/>
                <w:lang w:val="en-US"/>
              </w:rPr>
            </w:pPr>
            <w:r w:rsidRPr="00653271">
              <w:rPr>
                <w:sz w:val="21"/>
                <w:szCs w:val="21"/>
                <w:lang w:val="en-US"/>
              </w:rPr>
              <w:t>Y</w:t>
            </w:r>
          </w:p>
        </w:tc>
      </w:tr>
      <w:tr w:rsidR="0038624B" w:rsidRPr="00653271" w:rsidTr="00D772F1">
        <w:tc>
          <w:tcPr>
            <w:tcW w:w="2802" w:type="dxa"/>
            <w:shd w:val="clear" w:color="auto" w:fill="auto"/>
            <w:vAlign w:val="center"/>
          </w:tcPr>
          <w:p w:rsidR="0038624B" w:rsidRPr="00653271" w:rsidRDefault="0038624B" w:rsidP="00C826C4">
            <w:pPr>
              <w:jc w:val="center"/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653271" w:rsidRDefault="0038624B" w:rsidP="00C826C4">
            <w:pPr>
              <w:jc w:val="center"/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653271" w:rsidRDefault="0038624B" w:rsidP="00C826C4">
            <w:pPr>
              <w:jc w:val="center"/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>3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653271">
              <w:rPr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376150,52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3345607,19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653271">
              <w:rPr>
                <w:color w:val="000000"/>
                <w:sz w:val="21"/>
                <w:szCs w:val="21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376152,82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3345611,05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376134,21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3345622,14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653271">
              <w:rPr>
                <w:color w:val="000000"/>
                <w:sz w:val="21"/>
                <w:szCs w:val="21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376133,80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3345623,29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н</w:t>
            </w: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376129,16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3345622,92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proofErr w:type="gramStart"/>
            <w:r>
              <w:rPr>
                <w:color w:val="000000"/>
                <w:sz w:val="21"/>
                <w:szCs w:val="21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376130,45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3345619,14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proofErr w:type="gramStart"/>
            <w:r>
              <w:rPr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376150,52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3345607,19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CA480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653271">
              <w:rPr>
                <w:color w:val="000000"/>
                <w:sz w:val="21"/>
                <w:szCs w:val="21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376063,62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3345661,87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653271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376063,08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3345660,21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653271">
              <w:rPr>
                <w:color w:val="000000"/>
                <w:sz w:val="21"/>
                <w:szCs w:val="21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376062,76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3345659,28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653271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376059,72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3345660,01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653271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376036,94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3345665,54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653271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376028,94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3345667,51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653271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376033,65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3345669,63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653271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376035,56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3345669,19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653271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376049,12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3345666,42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r w:rsidRPr="00653271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376061,59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3345662,73</w:t>
            </w:r>
          </w:p>
        </w:tc>
      </w:tr>
      <w:tr w:rsidR="00653271" w:rsidRPr="00653271" w:rsidTr="009A7E6E">
        <w:tc>
          <w:tcPr>
            <w:tcW w:w="2802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</w:t>
            </w:r>
            <w:proofErr w:type="gramStart"/>
            <w:r w:rsidRPr="00653271">
              <w:rPr>
                <w:color w:val="000000"/>
                <w:sz w:val="21"/>
                <w:szCs w:val="21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376063,62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53271" w:rsidRPr="00653271" w:rsidRDefault="00653271" w:rsidP="00653271">
            <w:pPr>
              <w:jc w:val="center"/>
              <w:rPr>
                <w:color w:val="000000"/>
                <w:sz w:val="21"/>
                <w:szCs w:val="21"/>
              </w:rPr>
            </w:pPr>
            <w:r w:rsidRPr="00653271">
              <w:rPr>
                <w:color w:val="000000"/>
                <w:sz w:val="21"/>
                <w:szCs w:val="21"/>
              </w:rPr>
              <w:t>3345661,87</w:t>
            </w:r>
          </w:p>
        </w:tc>
      </w:tr>
    </w:tbl>
    <w:p w:rsidR="00C0762A" w:rsidRPr="00653271" w:rsidRDefault="00C0762A" w:rsidP="002E69BF">
      <w:pPr>
        <w:rPr>
          <w:noProof/>
          <w:sz w:val="21"/>
          <w:szCs w:val="21"/>
        </w:rPr>
      </w:pPr>
    </w:p>
    <w:tbl>
      <w:tblPr>
        <w:tblpPr w:leftFromText="180" w:rightFromText="180" w:vertAnchor="text" w:horzAnchor="margin" w:tblpY="11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B0536D" w:rsidRPr="00653271" w:rsidTr="00B0536D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6D" w:rsidRPr="00653271" w:rsidRDefault="00B0536D" w:rsidP="00B0536D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 xml:space="preserve">Площадь, </w:t>
            </w:r>
            <w:proofErr w:type="spellStart"/>
            <w:r w:rsidRPr="00653271">
              <w:rPr>
                <w:sz w:val="21"/>
                <w:szCs w:val="21"/>
              </w:rPr>
              <w:t>кв.м</w:t>
            </w:r>
            <w:proofErr w:type="spellEnd"/>
            <w:r w:rsidRPr="00653271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6D" w:rsidRPr="00653271" w:rsidRDefault="00B0536D" w:rsidP="00B0536D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>Цель установления публичного сервитута</w:t>
            </w:r>
          </w:p>
        </w:tc>
      </w:tr>
      <w:tr w:rsidR="00B0536D" w:rsidRPr="00653271" w:rsidTr="00B0536D">
        <w:trPr>
          <w:trHeight w:val="6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6D" w:rsidRPr="00653271" w:rsidRDefault="00653271" w:rsidP="00B0536D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224 </w:t>
            </w:r>
            <w:r w:rsidR="00B0536D" w:rsidRPr="00653271">
              <w:rPr>
                <w:sz w:val="21"/>
                <w:szCs w:val="21"/>
              </w:rPr>
              <w:t>м</w:t>
            </w:r>
            <w:proofErr w:type="gramStart"/>
            <w:r w:rsidR="00B0536D" w:rsidRPr="00653271">
              <w:rPr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6D" w:rsidRPr="00653271" w:rsidRDefault="00B0536D" w:rsidP="00653271">
            <w:pPr>
              <w:tabs>
                <w:tab w:val="left" w:pos="16860"/>
              </w:tabs>
              <w:jc w:val="center"/>
              <w:rPr>
                <w:sz w:val="21"/>
                <w:szCs w:val="21"/>
              </w:rPr>
            </w:pPr>
            <w:r w:rsidRPr="00653271">
              <w:rPr>
                <w:sz w:val="21"/>
                <w:szCs w:val="21"/>
              </w:rPr>
              <w:t xml:space="preserve">Для размещения объекта электросетевого хозяйства: </w:t>
            </w:r>
            <w:bookmarkStart w:id="0" w:name="_GoBack"/>
            <w:r w:rsidRPr="00653271">
              <w:rPr>
                <w:sz w:val="21"/>
                <w:szCs w:val="21"/>
              </w:rPr>
              <w:t>«</w:t>
            </w:r>
            <w:r w:rsidR="00653271" w:rsidRPr="00653271">
              <w:rPr>
                <w:sz w:val="21"/>
                <w:szCs w:val="21"/>
              </w:rPr>
              <w:t xml:space="preserve">КТПС 10/0.4 </w:t>
            </w:r>
            <w:proofErr w:type="spellStart"/>
            <w:r w:rsidR="00653271" w:rsidRPr="00653271">
              <w:rPr>
                <w:sz w:val="21"/>
                <w:szCs w:val="21"/>
              </w:rPr>
              <w:t>кВ</w:t>
            </w:r>
            <w:proofErr w:type="spellEnd"/>
            <w:r w:rsidR="00653271" w:rsidRPr="00653271">
              <w:rPr>
                <w:sz w:val="21"/>
                <w:szCs w:val="21"/>
              </w:rPr>
              <w:t xml:space="preserve"> с </w:t>
            </w:r>
            <w:proofErr w:type="gramStart"/>
            <w:r w:rsidR="00653271" w:rsidRPr="00653271">
              <w:rPr>
                <w:sz w:val="21"/>
                <w:szCs w:val="21"/>
              </w:rPr>
              <w:t>ВЛ</w:t>
            </w:r>
            <w:proofErr w:type="gramEnd"/>
            <w:r w:rsidR="00653271" w:rsidRPr="00653271">
              <w:rPr>
                <w:sz w:val="21"/>
                <w:szCs w:val="21"/>
              </w:rPr>
              <w:t xml:space="preserve"> 0.4 </w:t>
            </w:r>
            <w:proofErr w:type="spellStart"/>
            <w:r w:rsidR="00653271" w:rsidRPr="00653271">
              <w:rPr>
                <w:sz w:val="21"/>
                <w:szCs w:val="21"/>
              </w:rPr>
              <w:t>кВ</w:t>
            </w:r>
            <w:proofErr w:type="spellEnd"/>
            <w:r w:rsidR="00653271" w:rsidRPr="00653271">
              <w:rPr>
                <w:sz w:val="21"/>
                <w:szCs w:val="21"/>
              </w:rPr>
              <w:t xml:space="preserve"> и линейным ответвлением от ВЛ-10 </w:t>
            </w:r>
            <w:proofErr w:type="spellStart"/>
            <w:r w:rsidR="00653271" w:rsidRPr="00653271">
              <w:rPr>
                <w:sz w:val="21"/>
                <w:szCs w:val="21"/>
              </w:rPr>
              <w:t>кВ</w:t>
            </w:r>
            <w:proofErr w:type="spellEnd"/>
            <w:r w:rsidR="00653271" w:rsidRPr="00653271">
              <w:rPr>
                <w:sz w:val="21"/>
                <w:szCs w:val="21"/>
              </w:rPr>
              <w:t xml:space="preserve"> РП </w:t>
            </w:r>
            <w:proofErr w:type="spellStart"/>
            <w:r w:rsidR="00653271" w:rsidRPr="00653271">
              <w:rPr>
                <w:sz w:val="21"/>
                <w:szCs w:val="21"/>
              </w:rPr>
              <w:t>Ново</w:t>
            </w:r>
            <w:r w:rsidR="00836424">
              <w:rPr>
                <w:sz w:val="21"/>
                <w:szCs w:val="21"/>
              </w:rPr>
              <w:t>л</w:t>
            </w:r>
            <w:r w:rsidR="00653271" w:rsidRPr="00653271">
              <w:rPr>
                <w:sz w:val="21"/>
                <w:szCs w:val="21"/>
              </w:rPr>
              <w:t>исиха</w:t>
            </w:r>
            <w:proofErr w:type="spellEnd"/>
            <w:r w:rsidR="00653271" w:rsidRPr="00653271">
              <w:rPr>
                <w:sz w:val="21"/>
                <w:szCs w:val="21"/>
              </w:rPr>
              <w:t>-Садоводства, ДНТ "Березовая роща"</w:t>
            </w:r>
            <w:r w:rsidRPr="00653271">
              <w:rPr>
                <w:sz w:val="21"/>
                <w:szCs w:val="21"/>
              </w:rPr>
              <w:t>»</w:t>
            </w:r>
            <w:bookmarkEnd w:id="0"/>
          </w:p>
        </w:tc>
      </w:tr>
    </w:tbl>
    <w:p w:rsidR="00B0536D" w:rsidRPr="00653271" w:rsidRDefault="00B0536D">
      <w:pPr>
        <w:rPr>
          <w:noProof/>
          <w:sz w:val="21"/>
          <w:szCs w:val="21"/>
        </w:rPr>
      </w:pPr>
    </w:p>
    <w:p w:rsidR="001C2F42" w:rsidRPr="00653271" w:rsidRDefault="001C2F42" w:rsidP="002E69BF">
      <w:pPr>
        <w:rPr>
          <w:noProof/>
          <w:sz w:val="21"/>
          <w:szCs w:val="21"/>
        </w:rPr>
      </w:pPr>
    </w:p>
    <w:p w:rsidR="00B0536D" w:rsidRPr="00653271" w:rsidRDefault="00B0536D">
      <w:pPr>
        <w:rPr>
          <w:noProof/>
          <w:sz w:val="21"/>
          <w:szCs w:val="21"/>
        </w:rPr>
      </w:pPr>
      <w:r w:rsidRPr="00653271">
        <w:rPr>
          <w:noProof/>
          <w:sz w:val="21"/>
          <w:szCs w:val="21"/>
        </w:rPr>
        <w:br w:type="page"/>
      </w:r>
    </w:p>
    <w:p w:rsidR="008A19AA" w:rsidRDefault="008A19AA" w:rsidP="002E69BF">
      <w:pPr>
        <w:rPr>
          <w:noProof/>
          <w:sz w:val="8"/>
          <w:szCs w:val="8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2D262F" w:rsidRDefault="002D262F" w:rsidP="00CA4806">
            <w:pPr>
              <w:rPr>
                <w:b/>
                <w:sz w:val="20"/>
                <w:szCs w:val="20"/>
              </w:rPr>
            </w:pPr>
          </w:p>
          <w:p w:rsidR="002D262F" w:rsidRDefault="00A8740E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3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-3810</wp:posOffset>
                  </wp:positionV>
                  <wp:extent cx="5753100" cy="6162675"/>
                  <wp:effectExtent l="38100" t="19050" r="19050" b="28575"/>
                  <wp:wrapNone/>
                  <wp:docPr id="4" name="Рисунок 3" descr="карта ПС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а ПС 2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6162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2D262F">
            <w:pPr>
              <w:rPr>
                <w:b/>
                <w:sz w:val="20"/>
                <w:szCs w:val="20"/>
              </w:rPr>
            </w:pPr>
          </w:p>
          <w:p w:rsidR="002D262F" w:rsidRDefault="002D262F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2D262F" w:rsidRDefault="002D262F" w:rsidP="002D262F">
            <w:pPr>
              <w:rPr>
                <w:b/>
                <w:sz w:val="20"/>
                <w:szCs w:val="20"/>
              </w:rPr>
            </w:pPr>
          </w:p>
          <w:p w:rsidR="00DF6596" w:rsidRDefault="00DF6596" w:rsidP="00DD655C">
            <w:pPr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B0536D" w:rsidRDefault="00B0536D" w:rsidP="001E404E">
            <w:pPr>
              <w:jc w:val="center"/>
              <w:rPr>
                <w:b/>
                <w:sz w:val="21"/>
                <w:szCs w:val="21"/>
              </w:rPr>
            </w:pPr>
          </w:p>
          <w:p w:rsidR="00F024CB" w:rsidRDefault="00F024CB" w:rsidP="00B0536D">
            <w:pPr>
              <w:rPr>
                <w:b/>
                <w:sz w:val="21"/>
                <w:szCs w:val="21"/>
              </w:rPr>
            </w:pPr>
          </w:p>
          <w:p w:rsidR="005264E5" w:rsidRDefault="00653271" w:rsidP="00CA480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Масштаб 1: 15</w:t>
            </w:r>
            <w:r w:rsidR="00CA4806">
              <w:rPr>
                <w:b/>
                <w:sz w:val="21"/>
                <w:szCs w:val="21"/>
              </w:rPr>
              <w:t>00</w:t>
            </w:r>
          </w:p>
          <w:p w:rsidR="00CA4806" w:rsidRPr="00041B92" w:rsidRDefault="00091F33" w:rsidP="00CA4806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38735</wp:posOffset>
                      </wp:positionV>
                      <wp:extent cx="161925" cy="95250"/>
                      <wp:effectExtent l="10795" t="10160" r="8255" b="8890"/>
                      <wp:wrapNone/>
                      <wp:docPr id="5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23.35pt;margin-top:3.05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" strokecolor="red"/>
                  </w:pict>
                </mc:Fallback>
              </mc:AlternateContent>
            </w:r>
            <w:r w:rsidR="00CA4806">
              <w:rPr>
                <w:color w:val="000000"/>
                <w:sz w:val="21"/>
                <w:szCs w:val="21"/>
              </w:rPr>
              <w:t xml:space="preserve">               </w:t>
            </w:r>
            <w:r w:rsidR="00CA4806" w:rsidRPr="00041B92">
              <w:rPr>
                <w:b/>
                <w:bCs/>
                <w:color w:val="000000"/>
                <w:sz w:val="21"/>
                <w:szCs w:val="21"/>
              </w:rPr>
              <w:t>--</w:t>
            </w:r>
            <w:r w:rsidR="00CA4806" w:rsidRPr="00041B92">
              <w:rPr>
                <w:color w:val="000000"/>
                <w:sz w:val="21"/>
                <w:szCs w:val="21"/>
              </w:rPr>
              <w:t xml:space="preserve"> </w:t>
            </w:r>
            <w:r w:rsidR="00CA4806" w:rsidRPr="002A397D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</w:t>
            </w:r>
            <w:r w:rsidR="00CA4806">
              <w:rPr>
                <w:sz w:val="21"/>
                <w:szCs w:val="21"/>
              </w:rPr>
              <w:t>та);</w:t>
            </w:r>
          </w:p>
          <w:p w:rsidR="00CA4806" w:rsidRDefault="00091F33" w:rsidP="00CA4806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61925" cy="95250"/>
                      <wp:effectExtent l="8890" t="14605" r="10160" b="13970"/>
                      <wp:wrapNone/>
                      <wp:docPr id="3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8" o:spid="_x0000_s1026" style="position:absolute;margin-left:23.2pt;margin-top:2.65pt;width:12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" strokecolor="black [3213]" strokeweight="1pt"/>
                  </w:pict>
                </mc:Fallback>
              </mc:AlternateContent>
            </w:r>
            <w:r w:rsidR="00CA4806">
              <w:rPr>
                <w:color w:val="000000"/>
                <w:sz w:val="21"/>
                <w:szCs w:val="21"/>
              </w:rPr>
              <w:t xml:space="preserve">               </w:t>
            </w:r>
            <w:r w:rsidR="00CA4806" w:rsidRPr="00041B92">
              <w:rPr>
                <w:color w:val="000000"/>
                <w:sz w:val="21"/>
                <w:szCs w:val="21"/>
              </w:rPr>
              <w:t xml:space="preserve">-- </w:t>
            </w:r>
            <w:r w:rsidR="00CA4806">
              <w:rPr>
                <w:color w:val="000000"/>
                <w:sz w:val="21"/>
                <w:szCs w:val="21"/>
              </w:rPr>
              <w:t>граница земельного участка, сведения о котором внесены в ЕГРН;</w:t>
            </w:r>
          </w:p>
          <w:p w:rsidR="00CA4806" w:rsidRDefault="00CA4806" w:rsidP="00CA4806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 </w:t>
            </w:r>
            <w:r w:rsidR="00091F33">
              <w:rPr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86360</wp:posOffset>
                      </wp:positionV>
                      <wp:extent cx="233045" cy="0"/>
                      <wp:effectExtent l="6985" t="10160" r="7620" b="8890"/>
                      <wp:wrapNone/>
                      <wp:docPr id="2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9" o:spid="_x0000_s1026" type="#_x0000_t32" style="position:absolute;margin-left:23.05pt;margin-top:6.8pt;width:18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" strokecolor="#00b050"/>
                  </w:pict>
                </mc:Fallback>
              </mc:AlternateContent>
            </w:r>
            <w:r>
              <w:rPr>
                <w:color w:val="000000"/>
                <w:sz w:val="21"/>
                <w:szCs w:val="21"/>
              </w:rPr>
              <w:t xml:space="preserve">  -- контур сооружения; </w:t>
            </w:r>
          </w:p>
          <w:p w:rsidR="00CA4806" w:rsidRPr="00041B92" w:rsidRDefault="00CA4806" w:rsidP="00CA48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7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</w:t>
            </w:r>
            <w:r w:rsidRPr="008E64D7">
              <w:rPr>
                <w:color w:val="FF0000"/>
                <w:sz w:val="21"/>
                <w:szCs w:val="21"/>
              </w:rPr>
              <w:t xml:space="preserve">  </w:t>
            </w:r>
            <w:r w:rsidRPr="00FA1FD1">
              <w:rPr>
                <w:rFonts w:ascii="Arial" w:hAnsi="Arial" w:cs="Arial"/>
                <w:b/>
                <w:color w:val="0000CC"/>
                <w:sz w:val="19"/>
                <w:szCs w:val="19"/>
              </w:rPr>
              <w:t>38:06:</w:t>
            </w:r>
            <w:r>
              <w:rPr>
                <w:rFonts w:ascii="Arial" w:hAnsi="Arial" w:cs="Arial"/>
                <w:b/>
                <w:color w:val="0000CC"/>
                <w:sz w:val="19"/>
                <w:szCs w:val="19"/>
              </w:rPr>
              <w:t>14</w:t>
            </w:r>
            <w:r w:rsidR="00A8740E">
              <w:rPr>
                <w:rFonts w:ascii="Arial" w:hAnsi="Arial" w:cs="Arial"/>
                <w:b/>
                <w:color w:val="0000CC"/>
                <w:sz w:val="19"/>
                <w:szCs w:val="19"/>
              </w:rPr>
              <w:t xml:space="preserve">3519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>кадастровый номер квартала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</w:p>
          <w:p w:rsidR="00CA4806" w:rsidRPr="00041B92" w:rsidRDefault="00CA4806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8740E">
              <w:rPr>
                <w:rFonts w:ascii="Arial" w:hAnsi="Arial" w:cs="Arial"/>
                <w:color w:val="000000" w:themeColor="text1"/>
                <w:sz w:val="20"/>
                <w:szCs w:val="20"/>
              </w:rPr>
              <w:t>38:06:143519</w:t>
            </w:r>
            <w:r w:rsidR="006532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:3001 </w:t>
            </w:r>
            <w:r w:rsidRPr="00041B9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– </w:t>
            </w:r>
            <w:r w:rsidRPr="00041B92">
              <w:rPr>
                <w:color w:val="000000" w:themeColor="text1"/>
                <w:sz w:val="21"/>
                <w:szCs w:val="21"/>
              </w:rPr>
              <w:t xml:space="preserve">кадастровый номер земельного </w:t>
            </w:r>
            <w:r>
              <w:rPr>
                <w:color w:val="000000" w:themeColor="text1"/>
                <w:sz w:val="21"/>
                <w:szCs w:val="21"/>
              </w:rPr>
              <w:t>участка;</w:t>
            </w:r>
          </w:p>
          <w:p w:rsidR="00B0536D" w:rsidRDefault="00091F33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46990</wp:posOffset>
                      </wp:positionV>
                      <wp:extent cx="63500" cy="46355"/>
                      <wp:effectExtent l="8890" t="8890" r="13335" b="11430"/>
                      <wp:wrapNone/>
                      <wp:docPr id="1" name="Oval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500" cy="463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7" o:spid="_x0000_s1026" style="position:absolute;margin-left:23.2pt;margin-top:3.7pt;width:5pt;height:3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" fillcolor="black"/>
                  </w:pict>
                </mc:Fallback>
              </mc:AlternateContent>
            </w:r>
            <w:r w:rsidR="00CA4806" w:rsidRPr="00041B92">
              <w:rPr>
                <w:color w:val="000000" w:themeColor="text1"/>
                <w:sz w:val="21"/>
                <w:szCs w:val="21"/>
              </w:rPr>
              <w:t xml:space="preserve">          </w:t>
            </w:r>
            <w:r w:rsidR="00CA4806">
              <w:rPr>
                <w:color w:val="000000" w:themeColor="text1"/>
                <w:sz w:val="21"/>
                <w:szCs w:val="21"/>
              </w:rPr>
              <w:t xml:space="preserve"> </w:t>
            </w:r>
            <w:r w:rsidR="00CA4806" w:rsidRPr="00041B92">
              <w:rPr>
                <w:color w:val="000000" w:themeColor="text1"/>
                <w:sz w:val="21"/>
                <w:szCs w:val="21"/>
              </w:rPr>
              <w:t xml:space="preserve"> н</w:t>
            </w:r>
            <w:proofErr w:type="gramStart"/>
            <w:r w:rsidR="00CA4806" w:rsidRPr="00041B92">
              <w:rPr>
                <w:color w:val="000000" w:themeColor="text1"/>
                <w:sz w:val="21"/>
                <w:szCs w:val="21"/>
              </w:rPr>
              <w:t>1</w:t>
            </w:r>
            <w:proofErr w:type="gramEnd"/>
            <w:r w:rsidR="00CA4806" w:rsidRPr="00041B92">
              <w:rPr>
                <w:color w:val="000000" w:themeColor="text1"/>
                <w:sz w:val="21"/>
                <w:szCs w:val="21"/>
              </w:rPr>
              <w:t xml:space="preserve"> – поворотная точка</w:t>
            </w: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  <w:p w:rsidR="00A8740E" w:rsidRPr="001E404E" w:rsidRDefault="00A8740E" w:rsidP="00CA4806">
            <w:pPr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E69BF" w:rsidRDefault="002E69BF" w:rsidP="002E69BF">
      <w:pPr>
        <w:rPr>
          <w:sz w:val="8"/>
          <w:szCs w:val="8"/>
        </w:rPr>
      </w:pPr>
    </w:p>
    <w:p w:rsidR="00434D99" w:rsidRDefault="00434D99" w:rsidP="002E69BF"/>
    <w:p w:rsidR="00434D99" w:rsidRPr="00434D99" w:rsidRDefault="00434D99" w:rsidP="002E69BF">
      <w:r>
        <w:t>Заме</w:t>
      </w:r>
      <w:r w:rsidRPr="00434D99">
        <w:t xml:space="preserve">ститель Мэра района                                     </w:t>
      </w:r>
      <w:r>
        <w:t xml:space="preserve">                                                    Е.Ю. Емельянова</w:t>
      </w:r>
    </w:p>
    <w:sectPr w:rsidR="00434D99" w:rsidRPr="00434D99" w:rsidSect="00434D99">
      <w:footerReference w:type="even" r:id="rId9"/>
      <w:footerReference w:type="default" r:id="rId10"/>
      <w:pgSz w:w="11906" w:h="16838" w:code="9"/>
      <w:pgMar w:top="284" w:right="707" w:bottom="0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08" w:rsidRDefault="00267D08">
      <w:r>
        <w:separator/>
      </w:r>
    </w:p>
  </w:endnote>
  <w:endnote w:type="continuationSeparator" w:id="0">
    <w:p w:rsidR="00267D08" w:rsidRDefault="002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35" w:rsidRDefault="00D927FE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45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535" w:rsidRDefault="00D84535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35" w:rsidRDefault="00D84535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08" w:rsidRDefault="00267D08">
      <w:r>
        <w:separator/>
      </w:r>
    </w:p>
  </w:footnote>
  <w:footnote w:type="continuationSeparator" w:id="0">
    <w:p w:rsidR="00267D08" w:rsidRDefault="002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c60,blue,#0606ba,#f06,#009,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21"/>
    <w:rsid w:val="00004592"/>
    <w:rsid w:val="00020B94"/>
    <w:rsid w:val="0003522C"/>
    <w:rsid w:val="00041B92"/>
    <w:rsid w:val="00042F3B"/>
    <w:rsid w:val="0005716A"/>
    <w:rsid w:val="0007437B"/>
    <w:rsid w:val="000823EC"/>
    <w:rsid w:val="00091F33"/>
    <w:rsid w:val="000C1836"/>
    <w:rsid w:val="000C6E39"/>
    <w:rsid w:val="000D59F8"/>
    <w:rsid w:val="000E0AF3"/>
    <w:rsid w:val="000E54D2"/>
    <w:rsid w:val="000E56A9"/>
    <w:rsid w:val="000E584C"/>
    <w:rsid w:val="000E6177"/>
    <w:rsid w:val="001200D0"/>
    <w:rsid w:val="00122D6B"/>
    <w:rsid w:val="00134BEC"/>
    <w:rsid w:val="001505F2"/>
    <w:rsid w:val="0015073B"/>
    <w:rsid w:val="001556B0"/>
    <w:rsid w:val="00170DEB"/>
    <w:rsid w:val="0017456E"/>
    <w:rsid w:val="0019645E"/>
    <w:rsid w:val="001A1530"/>
    <w:rsid w:val="001A6411"/>
    <w:rsid w:val="001A7A22"/>
    <w:rsid w:val="001B0696"/>
    <w:rsid w:val="001C2F42"/>
    <w:rsid w:val="001C3AD5"/>
    <w:rsid w:val="001C6FA3"/>
    <w:rsid w:val="001D1BAD"/>
    <w:rsid w:val="001D3C4A"/>
    <w:rsid w:val="001E404E"/>
    <w:rsid w:val="00202AB9"/>
    <w:rsid w:val="00235B59"/>
    <w:rsid w:val="00245A00"/>
    <w:rsid w:val="00256C72"/>
    <w:rsid w:val="00261272"/>
    <w:rsid w:val="0026666C"/>
    <w:rsid w:val="00267D08"/>
    <w:rsid w:val="002772FC"/>
    <w:rsid w:val="00281A40"/>
    <w:rsid w:val="00281DA4"/>
    <w:rsid w:val="002A638E"/>
    <w:rsid w:val="002B44F8"/>
    <w:rsid w:val="002B49DF"/>
    <w:rsid w:val="002C09BF"/>
    <w:rsid w:val="002D262F"/>
    <w:rsid w:val="002E3FCA"/>
    <w:rsid w:val="002E69BF"/>
    <w:rsid w:val="003129C3"/>
    <w:rsid w:val="00335943"/>
    <w:rsid w:val="00335B15"/>
    <w:rsid w:val="00344870"/>
    <w:rsid w:val="003549A0"/>
    <w:rsid w:val="0035555F"/>
    <w:rsid w:val="0038624B"/>
    <w:rsid w:val="00391499"/>
    <w:rsid w:val="003A159D"/>
    <w:rsid w:val="003C627B"/>
    <w:rsid w:val="003E6BA5"/>
    <w:rsid w:val="003E75C4"/>
    <w:rsid w:val="003F3DBA"/>
    <w:rsid w:val="003F7F20"/>
    <w:rsid w:val="0040253E"/>
    <w:rsid w:val="0040456D"/>
    <w:rsid w:val="004179A5"/>
    <w:rsid w:val="0042143E"/>
    <w:rsid w:val="00423EAF"/>
    <w:rsid w:val="00432044"/>
    <w:rsid w:val="00434D99"/>
    <w:rsid w:val="004561AA"/>
    <w:rsid w:val="0048756A"/>
    <w:rsid w:val="004951A1"/>
    <w:rsid w:val="004C2A63"/>
    <w:rsid w:val="004D0E59"/>
    <w:rsid w:val="004F677A"/>
    <w:rsid w:val="005203DF"/>
    <w:rsid w:val="00521539"/>
    <w:rsid w:val="005264E5"/>
    <w:rsid w:val="00526904"/>
    <w:rsid w:val="0052778D"/>
    <w:rsid w:val="005305EF"/>
    <w:rsid w:val="0053341E"/>
    <w:rsid w:val="00534451"/>
    <w:rsid w:val="00536E49"/>
    <w:rsid w:val="0054169C"/>
    <w:rsid w:val="005637F9"/>
    <w:rsid w:val="00563CC4"/>
    <w:rsid w:val="005733CF"/>
    <w:rsid w:val="00576B2C"/>
    <w:rsid w:val="00580A7E"/>
    <w:rsid w:val="00583DAE"/>
    <w:rsid w:val="005928AE"/>
    <w:rsid w:val="00596163"/>
    <w:rsid w:val="0059654F"/>
    <w:rsid w:val="005A19AD"/>
    <w:rsid w:val="005B4876"/>
    <w:rsid w:val="005B77DD"/>
    <w:rsid w:val="005C5B40"/>
    <w:rsid w:val="005C638E"/>
    <w:rsid w:val="005D5C37"/>
    <w:rsid w:val="005D5EED"/>
    <w:rsid w:val="005D6991"/>
    <w:rsid w:val="005D6BB6"/>
    <w:rsid w:val="005E7FCB"/>
    <w:rsid w:val="005F7E5A"/>
    <w:rsid w:val="00606548"/>
    <w:rsid w:val="006151C2"/>
    <w:rsid w:val="00653271"/>
    <w:rsid w:val="00670344"/>
    <w:rsid w:val="006731FF"/>
    <w:rsid w:val="006807C0"/>
    <w:rsid w:val="006903F2"/>
    <w:rsid w:val="00693753"/>
    <w:rsid w:val="00696686"/>
    <w:rsid w:val="0069704A"/>
    <w:rsid w:val="006A0AC3"/>
    <w:rsid w:val="006A16E6"/>
    <w:rsid w:val="006A750A"/>
    <w:rsid w:val="006B7CB2"/>
    <w:rsid w:val="006B7EAA"/>
    <w:rsid w:val="006C1AA7"/>
    <w:rsid w:val="006D7744"/>
    <w:rsid w:val="006E57A3"/>
    <w:rsid w:val="0070412E"/>
    <w:rsid w:val="0071241E"/>
    <w:rsid w:val="00720E40"/>
    <w:rsid w:val="00724B44"/>
    <w:rsid w:val="00732DEE"/>
    <w:rsid w:val="0075420C"/>
    <w:rsid w:val="00756082"/>
    <w:rsid w:val="00777DCA"/>
    <w:rsid w:val="007915B4"/>
    <w:rsid w:val="007A01ED"/>
    <w:rsid w:val="007B1A3F"/>
    <w:rsid w:val="007B21FA"/>
    <w:rsid w:val="007C7D5C"/>
    <w:rsid w:val="007D0627"/>
    <w:rsid w:val="007D4C30"/>
    <w:rsid w:val="007E1B10"/>
    <w:rsid w:val="007F560E"/>
    <w:rsid w:val="008220B9"/>
    <w:rsid w:val="00831846"/>
    <w:rsid w:val="00835B1C"/>
    <w:rsid w:val="00836424"/>
    <w:rsid w:val="00836A1B"/>
    <w:rsid w:val="00860DE9"/>
    <w:rsid w:val="008713B6"/>
    <w:rsid w:val="008863B9"/>
    <w:rsid w:val="00890021"/>
    <w:rsid w:val="008A19AA"/>
    <w:rsid w:val="008A1A7D"/>
    <w:rsid w:val="008B14F5"/>
    <w:rsid w:val="008B4695"/>
    <w:rsid w:val="008B64EC"/>
    <w:rsid w:val="008C3345"/>
    <w:rsid w:val="008C7844"/>
    <w:rsid w:val="008D51C3"/>
    <w:rsid w:val="008E64D7"/>
    <w:rsid w:val="00912984"/>
    <w:rsid w:val="00914FCC"/>
    <w:rsid w:val="00920541"/>
    <w:rsid w:val="009264FB"/>
    <w:rsid w:val="00926792"/>
    <w:rsid w:val="00935AA1"/>
    <w:rsid w:val="0094596F"/>
    <w:rsid w:val="009507A0"/>
    <w:rsid w:val="009543C0"/>
    <w:rsid w:val="00963415"/>
    <w:rsid w:val="00974A05"/>
    <w:rsid w:val="009851C6"/>
    <w:rsid w:val="009922D3"/>
    <w:rsid w:val="0099366D"/>
    <w:rsid w:val="0099583A"/>
    <w:rsid w:val="009A0C27"/>
    <w:rsid w:val="009A48EA"/>
    <w:rsid w:val="009A7E6E"/>
    <w:rsid w:val="009B2E7E"/>
    <w:rsid w:val="009B5A63"/>
    <w:rsid w:val="009B6B5D"/>
    <w:rsid w:val="009D13A9"/>
    <w:rsid w:val="009D2274"/>
    <w:rsid w:val="009E4B76"/>
    <w:rsid w:val="009F3C61"/>
    <w:rsid w:val="00A032C8"/>
    <w:rsid w:val="00A118A7"/>
    <w:rsid w:val="00A142E5"/>
    <w:rsid w:val="00A272F2"/>
    <w:rsid w:val="00A5565F"/>
    <w:rsid w:val="00A6292B"/>
    <w:rsid w:val="00A8740E"/>
    <w:rsid w:val="00A91DAB"/>
    <w:rsid w:val="00A95178"/>
    <w:rsid w:val="00AB0BB2"/>
    <w:rsid w:val="00AB2AD2"/>
    <w:rsid w:val="00AB5452"/>
    <w:rsid w:val="00AC3876"/>
    <w:rsid w:val="00AD0B32"/>
    <w:rsid w:val="00AE0852"/>
    <w:rsid w:val="00AE6676"/>
    <w:rsid w:val="00B04E98"/>
    <w:rsid w:val="00B0536D"/>
    <w:rsid w:val="00B076B0"/>
    <w:rsid w:val="00B1456E"/>
    <w:rsid w:val="00B14F28"/>
    <w:rsid w:val="00B23CCE"/>
    <w:rsid w:val="00B251DD"/>
    <w:rsid w:val="00B31482"/>
    <w:rsid w:val="00B4125C"/>
    <w:rsid w:val="00B443F2"/>
    <w:rsid w:val="00B517EC"/>
    <w:rsid w:val="00B52667"/>
    <w:rsid w:val="00B5433D"/>
    <w:rsid w:val="00B6519B"/>
    <w:rsid w:val="00B67866"/>
    <w:rsid w:val="00B82420"/>
    <w:rsid w:val="00B90051"/>
    <w:rsid w:val="00B90700"/>
    <w:rsid w:val="00B910DF"/>
    <w:rsid w:val="00BB68F5"/>
    <w:rsid w:val="00BC234A"/>
    <w:rsid w:val="00BD188A"/>
    <w:rsid w:val="00BD2F55"/>
    <w:rsid w:val="00BE1C64"/>
    <w:rsid w:val="00BF382A"/>
    <w:rsid w:val="00C01430"/>
    <w:rsid w:val="00C03AC4"/>
    <w:rsid w:val="00C0762A"/>
    <w:rsid w:val="00C24322"/>
    <w:rsid w:val="00C30323"/>
    <w:rsid w:val="00C44B64"/>
    <w:rsid w:val="00C54B37"/>
    <w:rsid w:val="00C62444"/>
    <w:rsid w:val="00C66D09"/>
    <w:rsid w:val="00C826C4"/>
    <w:rsid w:val="00C924DD"/>
    <w:rsid w:val="00CA4806"/>
    <w:rsid w:val="00CA524A"/>
    <w:rsid w:val="00CB7932"/>
    <w:rsid w:val="00CB7982"/>
    <w:rsid w:val="00CB7D92"/>
    <w:rsid w:val="00CC4C2B"/>
    <w:rsid w:val="00CF75EF"/>
    <w:rsid w:val="00D00B35"/>
    <w:rsid w:val="00D11142"/>
    <w:rsid w:val="00D15297"/>
    <w:rsid w:val="00D23973"/>
    <w:rsid w:val="00D27172"/>
    <w:rsid w:val="00D31A86"/>
    <w:rsid w:val="00D42EF9"/>
    <w:rsid w:val="00D43770"/>
    <w:rsid w:val="00D441B1"/>
    <w:rsid w:val="00D4425F"/>
    <w:rsid w:val="00D450F8"/>
    <w:rsid w:val="00D54C13"/>
    <w:rsid w:val="00D65BF5"/>
    <w:rsid w:val="00D772F1"/>
    <w:rsid w:val="00D84535"/>
    <w:rsid w:val="00D927FE"/>
    <w:rsid w:val="00DA3B4D"/>
    <w:rsid w:val="00DC3827"/>
    <w:rsid w:val="00DD655C"/>
    <w:rsid w:val="00DE2722"/>
    <w:rsid w:val="00DF3111"/>
    <w:rsid w:val="00DF6596"/>
    <w:rsid w:val="00DF6A6C"/>
    <w:rsid w:val="00DF7293"/>
    <w:rsid w:val="00E24D8E"/>
    <w:rsid w:val="00E34A2D"/>
    <w:rsid w:val="00E47F16"/>
    <w:rsid w:val="00E53DFB"/>
    <w:rsid w:val="00E55143"/>
    <w:rsid w:val="00E7440A"/>
    <w:rsid w:val="00E8672D"/>
    <w:rsid w:val="00E9117E"/>
    <w:rsid w:val="00EB0B42"/>
    <w:rsid w:val="00ED0963"/>
    <w:rsid w:val="00ED4D02"/>
    <w:rsid w:val="00EE1FBE"/>
    <w:rsid w:val="00EE2C78"/>
    <w:rsid w:val="00EF63BA"/>
    <w:rsid w:val="00F003FD"/>
    <w:rsid w:val="00F01E8A"/>
    <w:rsid w:val="00F024CB"/>
    <w:rsid w:val="00F07C00"/>
    <w:rsid w:val="00F119DE"/>
    <w:rsid w:val="00F24418"/>
    <w:rsid w:val="00F27D1B"/>
    <w:rsid w:val="00F403D5"/>
    <w:rsid w:val="00F52B8D"/>
    <w:rsid w:val="00F5434E"/>
    <w:rsid w:val="00F550FD"/>
    <w:rsid w:val="00F661FB"/>
    <w:rsid w:val="00F84664"/>
    <w:rsid w:val="00F92C56"/>
    <w:rsid w:val="00F93A13"/>
    <w:rsid w:val="00F969E1"/>
    <w:rsid w:val="00FA1FD1"/>
    <w:rsid w:val="00FA5F6E"/>
    <w:rsid w:val="00FB5ADC"/>
    <w:rsid w:val="00FC09DD"/>
    <w:rsid w:val="00FC48B8"/>
    <w:rsid w:val="00FD58C8"/>
    <w:rsid w:val="00FE06AF"/>
    <w:rsid w:val="00FE2A71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60,blue,#0606ba,#f06,#009,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2D2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2D2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8</TotalTime>
  <Pages>2</Pages>
  <Words>184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Соколова Надежда Николаевна</cp:lastModifiedBy>
  <cp:revision>4</cp:revision>
  <cp:lastPrinted>2022-08-15T01:03:00Z</cp:lastPrinted>
  <dcterms:created xsi:type="dcterms:W3CDTF">2022-08-15T00:49:00Z</dcterms:created>
  <dcterms:modified xsi:type="dcterms:W3CDTF">2022-08-15T01:03:00Z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126673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