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75" w:rsidRDefault="00710C75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247A3F" w:rsidRDefault="00710C75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27.1</w:t>
      </w:r>
      <w:r w:rsidR="00927404">
        <w:rPr>
          <w:rFonts w:cs="Arial"/>
          <w:b/>
          <w:sz w:val="32"/>
          <w:szCs w:val="32"/>
          <w:lang w:eastAsia="ar-SA"/>
        </w:rPr>
        <w:t>2</w:t>
      </w:r>
      <w:r w:rsidR="00C73194" w:rsidRPr="00C73194">
        <w:rPr>
          <w:rFonts w:cs="Arial"/>
          <w:b/>
          <w:sz w:val="32"/>
          <w:szCs w:val="32"/>
          <w:lang w:eastAsia="ar-SA"/>
        </w:rPr>
        <w:t>.2018 г. №</w:t>
      </w:r>
      <w:r w:rsidR="0077258E">
        <w:rPr>
          <w:rFonts w:cs="Arial"/>
          <w:b/>
          <w:sz w:val="32"/>
          <w:szCs w:val="32"/>
          <w:lang w:eastAsia="ar-SA"/>
        </w:rPr>
        <w:t>155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 СОГЛАСОВАНИ</w:t>
      </w:r>
      <w:r w:rsidR="00BD01AE">
        <w:rPr>
          <w:rFonts w:cs="Arial"/>
          <w:b/>
          <w:sz w:val="32"/>
          <w:szCs w:val="32"/>
          <w:lang w:eastAsia="ar-SA"/>
        </w:rPr>
        <w:t>И</w:t>
      </w:r>
      <w:r>
        <w:rPr>
          <w:rFonts w:cs="Arial"/>
          <w:b/>
          <w:sz w:val="32"/>
          <w:szCs w:val="32"/>
          <w:lang w:eastAsia="ar-SA"/>
        </w:rPr>
        <w:t xml:space="preserve"> </w:t>
      </w:r>
      <w:r w:rsidR="00BD01AE">
        <w:rPr>
          <w:rFonts w:cs="Arial"/>
          <w:b/>
          <w:sz w:val="32"/>
          <w:szCs w:val="32"/>
          <w:lang w:eastAsia="ar-SA"/>
        </w:rPr>
        <w:t>ПЕРЕЧНЯ МУНИЦИПАЛЬНОГО ИМУЩЕСТВА, НАХОДЯЩЕГОСЯ В СОБСТВЕННОСТИ ИРКУТСКОГО РАЙОННОГО МУНИЦИПАЛЬНОГО ОБРАЗОВАНИЯ, ПОДЛЕЖАЩЕГО ПЕРЕДАЧЕ В МУНИЦИПАЛЬНУЮ СОБСТВЕННОСТЬ УШАКОВСКОГО МУНИЦИПАЛЬНОГО ОБРАЗОВАНИЯ</w:t>
      </w: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C73194" w:rsidRDefault="00BD01AE" w:rsidP="002E6A61">
      <w:pPr>
        <w:ind w:firstLine="709"/>
        <w:rPr>
          <w:rFonts w:cs="Arial"/>
        </w:rPr>
      </w:pPr>
      <w:proofErr w:type="gramStart"/>
      <w:r w:rsidRPr="00BD01AE">
        <w:rPr>
          <w:rFonts w:cs="Arial"/>
          <w:spacing w:val="4"/>
          <w:kern w:val="32"/>
        </w:rPr>
        <w:t xml:space="preserve">В целях решения вопросов местного значения в части владения, пользования и распоряжения имуществом, находящимся в муниципальной собственности </w:t>
      </w:r>
      <w:r>
        <w:rPr>
          <w:rFonts w:cs="Arial"/>
          <w:spacing w:val="4"/>
          <w:kern w:val="32"/>
        </w:rPr>
        <w:t>Ушаковского</w:t>
      </w:r>
      <w:r w:rsidRPr="00BD01AE">
        <w:rPr>
          <w:rFonts w:cs="Arial"/>
          <w:spacing w:val="4"/>
          <w:kern w:val="32"/>
        </w:rPr>
        <w:t xml:space="preserve"> муниципального образования, руководствуясь </w:t>
      </w:r>
      <w:proofErr w:type="spellStart"/>
      <w:r w:rsidRPr="00BD01AE">
        <w:rPr>
          <w:rFonts w:cs="Arial"/>
          <w:spacing w:val="4"/>
          <w:kern w:val="32"/>
        </w:rPr>
        <w:t>ст.ст</w:t>
      </w:r>
      <w:proofErr w:type="spellEnd"/>
      <w:r w:rsidRPr="00BD01AE">
        <w:rPr>
          <w:rFonts w:cs="Arial"/>
          <w:spacing w:val="4"/>
          <w:kern w:val="32"/>
        </w:rPr>
        <w:t>. 50, 51 Феде</w:t>
      </w:r>
      <w:r w:rsidR="004F34F8">
        <w:rPr>
          <w:rFonts w:cs="Arial"/>
          <w:spacing w:val="4"/>
          <w:kern w:val="32"/>
        </w:rPr>
        <w:t>рального закона от 06.10.2003 №</w:t>
      </w:r>
      <w:r w:rsidRPr="00BD01AE">
        <w:rPr>
          <w:rFonts w:cs="Arial"/>
          <w:spacing w:val="4"/>
          <w:kern w:val="32"/>
        </w:rPr>
        <w:t>131-ФЗ «Об общих принципах организации местного самоуправления в Российской Федерации», Законом Ир</w:t>
      </w:r>
      <w:r w:rsidR="004F34F8">
        <w:rPr>
          <w:rFonts w:cs="Arial"/>
          <w:spacing w:val="4"/>
          <w:kern w:val="32"/>
        </w:rPr>
        <w:t>кутской области от 16.05.2008 №</w:t>
      </w:r>
      <w:r w:rsidRPr="00BD01AE">
        <w:rPr>
          <w:rFonts w:cs="Arial"/>
          <w:spacing w:val="4"/>
          <w:kern w:val="32"/>
        </w:rPr>
        <w:t>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</w:t>
      </w:r>
      <w:proofErr w:type="gramEnd"/>
      <w:r w:rsidRPr="00BD01AE">
        <w:rPr>
          <w:rFonts w:cs="Arial"/>
          <w:spacing w:val="4"/>
          <w:kern w:val="32"/>
        </w:rPr>
        <w:t xml:space="preserve"> Ир</w:t>
      </w:r>
      <w:r w:rsidR="004F34F8">
        <w:rPr>
          <w:rFonts w:cs="Arial"/>
          <w:spacing w:val="4"/>
          <w:kern w:val="32"/>
        </w:rPr>
        <w:t>кутской области от 03.11.2016 №</w:t>
      </w:r>
      <w:r w:rsidRPr="00BD01AE">
        <w:rPr>
          <w:rFonts w:cs="Arial"/>
          <w:spacing w:val="4"/>
          <w:kern w:val="32"/>
        </w:rPr>
        <w:t>96-ОЗ «О закреплении за сельскими поселениями Иркутской области вопросов местного значения», Уставом Ушаковского муниципального образования, Дума Ушаковского муниципального образования</w:t>
      </w:r>
    </w:p>
    <w:p w:rsidR="00C73194" w:rsidRDefault="00BD01AE" w:rsidP="002E6A61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BD01AE" w:rsidRPr="00BD01AE" w:rsidRDefault="00C73194" w:rsidP="00927404">
      <w:pPr>
        <w:ind w:firstLine="709"/>
        <w:rPr>
          <w:rFonts w:cs="Arial"/>
          <w:spacing w:val="4"/>
        </w:rPr>
      </w:pPr>
      <w:r w:rsidRPr="00C73194">
        <w:rPr>
          <w:rFonts w:cs="Arial"/>
        </w:rPr>
        <w:t xml:space="preserve">1. </w:t>
      </w:r>
      <w:r w:rsidR="00927404">
        <w:rPr>
          <w:rFonts w:cs="Arial"/>
        </w:rPr>
        <w:tab/>
      </w:r>
      <w:r w:rsidR="00BD01AE" w:rsidRPr="00BD01AE">
        <w:rPr>
          <w:rFonts w:cs="Arial"/>
          <w:spacing w:val="4"/>
        </w:rPr>
        <w:t>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Ушаковского муниципального образования (далее – перечень имущества) (приложение 1).</w:t>
      </w:r>
    </w:p>
    <w:p w:rsidR="00BD01AE" w:rsidRPr="00BD01AE" w:rsidRDefault="00BD01AE" w:rsidP="00927404">
      <w:pPr>
        <w:ind w:firstLine="709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 2. </w:t>
      </w:r>
      <w:r w:rsidR="00927404">
        <w:rPr>
          <w:rFonts w:cs="Arial"/>
          <w:spacing w:val="4"/>
        </w:rPr>
        <w:tab/>
      </w:r>
      <w:r w:rsidRPr="00BD01AE">
        <w:rPr>
          <w:rFonts w:cs="Arial"/>
          <w:spacing w:val="4"/>
        </w:rPr>
        <w:t>Направить не позднее 10 дней со дня принятия настоящего решения согласованный перечень имущества в Комитет по управлению муниципальным имуществом администрации Иркутского района.</w:t>
      </w:r>
    </w:p>
    <w:p w:rsidR="00BD01AE" w:rsidRDefault="00192901" w:rsidP="00927404">
      <w:pPr>
        <w:ind w:firstLine="709"/>
        <w:rPr>
          <w:rFonts w:cs="Arial"/>
        </w:rPr>
      </w:pPr>
      <w:r>
        <w:rPr>
          <w:rFonts w:cs="Arial"/>
          <w:spacing w:val="4"/>
        </w:rPr>
        <w:t>3.</w:t>
      </w:r>
      <w:r w:rsidR="00927404">
        <w:rPr>
          <w:rFonts w:cs="Arial"/>
          <w:spacing w:val="4"/>
        </w:rPr>
        <w:tab/>
      </w:r>
      <w:r w:rsidR="00BD01AE" w:rsidRPr="00BD01AE">
        <w:rPr>
          <w:rFonts w:cs="Arial"/>
        </w:rPr>
        <w:t xml:space="preserve">Опубликовать настоящее решение в Информационно-телекоммуникационной сети «Интернет» на </w:t>
      </w:r>
      <w:r w:rsidR="00BD01AE" w:rsidRPr="00BD01AE">
        <w:rPr>
          <w:rFonts w:cs="Arial"/>
          <w:lang w:val="en-US"/>
        </w:rPr>
        <w:t>WEB</w:t>
      </w:r>
      <w:r w:rsidR="00BD01AE" w:rsidRPr="00BD01AE">
        <w:rPr>
          <w:rFonts w:cs="Arial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</w:t>
      </w:r>
      <w:r w:rsidR="00710C75">
        <w:rPr>
          <w:rFonts w:cs="Arial"/>
        </w:rPr>
        <w:t xml:space="preserve"> по адресу: с. Пивовариха, ул. </w:t>
      </w:r>
      <w:proofErr w:type="gramStart"/>
      <w:r w:rsidR="00710C75">
        <w:rPr>
          <w:rFonts w:cs="Arial"/>
        </w:rPr>
        <w:t>Дачная</w:t>
      </w:r>
      <w:proofErr w:type="gramEnd"/>
      <w:r w:rsidR="00710C75">
        <w:rPr>
          <w:rFonts w:cs="Arial"/>
        </w:rPr>
        <w:t>, 8.</w:t>
      </w:r>
    </w:p>
    <w:p w:rsidR="00BD01AE" w:rsidRDefault="00710C75" w:rsidP="00927404">
      <w:pPr>
        <w:ind w:firstLine="709"/>
        <w:rPr>
          <w:rFonts w:cs="Arial"/>
          <w:spacing w:val="4"/>
        </w:rPr>
      </w:pPr>
      <w:r>
        <w:rPr>
          <w:rFonts w:cs="Arial"/>
          <w:spacing w:val="4"/>
        </w:rPr>
        <w:t>4</w:t>
      </w:r>
      <w:r w:rsidR="00BD01AE" w:rsidRPr="00BD01AE">
        <w:rPr>
          <w:rFonts w:cs="Arial"/>
          <w:spacing w:val="4"/>
        </w:rPr>
        <w:t xml:space="preserve">. </w:t>
      </w:r>
      <w:r w:rsidR="00927404">
        <w:rPr>
          <w:rFonts w:cs="Arial"/>
          <w:spacing w:val="4"/>
        </w:rPr>
        <w:tab/>
      </w:r>
      <w:proofErr w:type="gramStart"/>
      <w:r w:rsidR="00BD01AE" w:rsidRPr="00BD01AE">
        <w:rPr>
          <w:rFonts w:cs="Arial"/>
          <w:spacing w:val="4"/>
        </w:rPr>
        <w:t>Контроль за</w:t>
      </w:r>
      <w:proofErr w:type="gramEnd"/>
      <w:r w:rsidR="00BD01AE" w:rsidRPr="00BD01AE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E6A61" w:rsidRPr="00BD01AE" w:rsidRDefault="002E6A61" w:rsidP="00BD01AE">
      <w:pPr>
        <w:ind w:firstLine="720"/>
        <w:rPr>
          <w:rFonts w:cs="Arial"/>
          <w:spacing w:val="4"/>
        </w:rPr>
      </w:pPr>
    </w:p>
    <w:p w:rsidR="00BD01AE" w:rsidRPr="00E15AF7" w:rsidRDefault="00BD01AE" w:rsidP="00BD01AE">
      <w:pPr>
        <w:ind w:left="420" w:firstLine="0"/>
        <w:jc w:val="left"/>
        <w:rPr>
          <w:rFonts w:ascii="Times New Roman" w:hAnsi="Times New Roman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Глава Ушаковского </w:t>
      </w:r>
      <w:r w:rsidR="00927404">
        <w:rPr>
          <w:rFonts w:cs="Arial"/>
        </w:rPr>
        <w:t xml:space="preserve"> </w:t>
      </w:r>
      <w:r w:rsidRPr="002E6A61">
        <w:rPr>
          <w:rFonts w:cs="Arial"/>
        </w:rPr>
        <w:t>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927404" w:rsidRDefault="00927404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927404" w:rsidRDefault="00927404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50F45" w:rsidRPr="00247A3F" w:rsidRDefault="00150F45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50F45" w:rsidRPr="00247A3F" w:rsidRDefault="00150F45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к решению Думы </w:t>
      </w: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Ушаковского муниципального образования </w:t>
      </w:r>
    </w:p>
    <w:p w:rsidR="00E15AF7" w:rsidRPr="00BD01AE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27.12.2018 г. №155</w:t>
      </w:r>
      <w:r w:rsidR="00E15AF7" w:rsidRPr="00BD01AE">
        <w:rPr>
          <w:rFonts w:ascii="Courier New" w:hAnsi="Courier New" w:cs="Courier New"/>
          <w:sz w:val="22"/>
          <w:szCs w:val="22"/>
        </w:rPr>
        <w:t xml:space="preserve">                                                               </w:t>
      </w:r>
      <w:r w:rsidR="00742F43" w:rsidRPr="00BD01AE">
        <w:rPr>
          <w:rFonts w:ascii="Courier New" w:hAnsi="Courier New" w:cs="Courier New"/>
          <w:sz w:val="22"/>
          <w:szCs w:val="22"/>
        </w:rPr>
        <w:t xml:space="preserve">          </w:t>
      </w:r>
    </w:p>
    <w:p w:rsidR="00D150D2" w:rsidRPr="002301B0" w:rsidRDefault="003C58DE" w:rsidP="00D150D2">
      <w:pPr>
        <w:shd w:val="clear" w:color="auto" w:fill="FFFFFF"/>
        <w:spacing w:line="240" w:lineRule="atLeast"/>
        <w:ind w:firstLine="0"/>
        <w:jc w:val="center"/>
        <w:rPr>
          <w:rFonts w:cs="Arial"/>
          <w:lang w:eastAsia="ar-SA"/>
        </w:rPr>
      </w:pPr>
      <w:bookmarkStart w:id="0" w:name="_GoBack"/>
      <w:bookmarkEnd w:id="0"/>
      <w:r w:rsidRPr="002301B0">
        <w:rPr>
          <w:rFonts w:cs="Arial"/>
        </w:rPr>
        <w:t xml:space="preserve"> </w:t>
      </w:r>
      <w:r w:rsidR="00D150D2" w:rsidRPr="002301B0">
        <w:rPr>
          <w:rFonts w:cs="Arial"/>
          <w:lang w:eastAsia="ar-SA"/>
        </w:rPr>
        <w:t>ПЕРЕЧЕНЬ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AB6ED2">
        <w:rPr>
          <w:rFonts w:cs="Arial"/>
          <w:lang w:eastAsia="ar-SA"/>
        </w:rPr>
        <w:t>Раздел 1. МУНИЦИПАЛЬНЫЕ УНИТАРНЫЕ ПРЕДПРИЯТИЯ И МУНИЦИПАЛЬНЫЕ УЧРЕЖДЕНИЯ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D150D2" w:rsidRPr="00AB6ED2" w:rsidTr="00AB6ED2">
        <w:trPr>
          <w:trHeight w:val="787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D150D2" w:rsidRPr="00AB6ED2" w:rsidTr="00AB6ED2">
        <w:trPr>
          <w:trHeight w:val="233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150D2" w:rsidRPr="00AB6ED2" w:rsidRDefault="00635816" w:rsidP="00710C75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жилое </w:t>
            </w:r>
            <w:r w:rsid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здание, назначение: жи</w:t>
            </w:r>
            <w:r w:rsidR="008042A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лое, площадь объекта: 20.2 </w:t>
            </w:r>
            <w:proofErr w:type="spellStart"/>
            <w:r w:rsidR="008042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кв</w:t>
            </w:r>
            <w:proofErr w:type="gramStart"/>
            <w:r w:rsidR="008042A7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spellEnd"/>
            <w:proofErr w:type="gramEnd"/>
            <w:r w:rsidR="008042A7">
              <w:rPr>
                <w:rFonts w:ascii="Courier New" w:hAnsi="Courier New" w:cs="Courier New"/>
                <w:sz w:val="22"/>
                <w:szCs w:val="22"/>
                <w:lang w:eastAsia="ar-SA"/>
              </w:rPr>
              <w:t>, этажность (этаж)</w:t>
            </w:r>
            <w:r w:rsid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: 1</w:t>
            </w:r>
            <w:r w:rsidR="00D150D2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AB6ED2" w:rsidRDefault="00D150D2" w:rsidP="00710C75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п.</w:t>
            </w:r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Горячий Ключ,</w:t>
            </w:r>
            <w:r w:rsidR="00635816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</w:t>
            </w:r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ул. </w:t>
            </w:r>
            <w:proofErr w:type="gramStart"/>
            <w:r w:rsid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Школьная</w:t>
            </w:r>
            <w:proofErr w:type="gramEnd"/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д. </w:t>
            </w:r>
            <w:r w:rsid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кв. </w:t>
            </w:r>
            <w:r w:rsid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710C75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38:06:140601:</w:t>
            </w:r>
            <w:r w:rsid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1250</w:t>
            </w:r>
          </w:p>
        </w:tc>
      </w:tr>
      <w:tr w:rsidR="00AB6ED2" w:rsidRPr="00AB6ED2" w:rsidTr="00AB6ED2">
        <w:tc>
          <w:tcPr>
            <w:tcW w:w="851" w:type="dxa"/>
            <w:shd w:val="clear" w:color="auto" w:fill="auto"/>
          </w:tcPr>
          <w:p w:rsidR="00AB6ED2" w:rsidRPr="00AB6ED2" w:rsidRDefault="00AB6E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B6ED2" w:rsidRPr="00AB6ED2" w:rsidRDefault="00710C75" w:rsidP="00AB6ED2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жилое з</w:t>
            </w:r>
            <w:r w:rsidRP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дание, назначение: жилое,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площадь объекта: 30.1</w:t>
            </w:r>
            <w:r w:rsidR="008042A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8042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кв</w:t>
            </w:r>
            <w:proofErr w:type="gramStart"/>
            <w:r w:rsidR="008042A7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spellEnd"/>
            <w:proofErr w:type="gramEnd"/>
            <w:r w:rsidRP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AB6ED2" w:rsidRPr="00AB6ED2" w:rsidRDefault="00AB6ED2" w:rsidP="00AB6E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AB6ED2" w:rsidRPr="00AB6ED2" w:rsidRDefault="00AB6ED2" w:rsidP="00710C75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п. Горячий Ключ,              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ул. </w:t>
            </w:r>
            <w:r w:rsid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Мира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д. </w:t>
            </w:r>
            <w:r w:rsid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10, кв. 1</w:t>
            </w:r>
          </w:p>
        </w:tc>
        <w:tc>
          <w:tcPr>
            <w:tcW w:w="2693" w:type="dxa"/>
            <w:shd w:val="clear" w:color="auto" w:fill="auto"/>
          </w:tcPr>
          <w:p w:rsidR="00AB6ED2" w:rsidRPr="00AB6ED2" w:rsidRDefault="00AB6ED2" w:rsidP="00710C75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38:06:140601:</w:t>
            </w:r>
            <w:r w:rsid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1245</w:t>
            </w:r>
          </w:p>
        </w:tc>
      </w:tr>
      <w:tr w:rsidR="00AB6ED2" w:rsidRPr="00AB6ED2" w:rsidTr="00AB6ED2">
        <w:tc>
          <w:tcPr>
            <w:tcW w:w="851" w:type="dxa"/>
            <w:shd w:val="clear" w:color="auto" w:fill="auto"/>
          </w:tcPr>
          <w:p w:rsidR="00AB6ED2" w:rsidRPr="00AB6ED2" w:rsidRDefault="00AB6E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B6ED2" w:rsidRDefault="00710C75" w:rsidP="00AB6ED2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жилое з</w:t>
            </w:r>
            <w:r w:rsidRP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дание, назнач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ение: жилое, площадь объекта: 40.4</w:t>
            </w:r>
            <w:r w:rsidR="008042A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8042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кв</w:t>
            </w:r>
            <w:proofErr w:type="gramStart"/>
            <w:r w:rsidR="008042A7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spellEnd"/>
            <w:proofErr w:type="gramEnd"/>
            <w:r w:rsidRP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AB6ED2" w:rsidRPr="00AB6ED2" w:rsidRDefault="00AB6ED2" w:rsidP="000D13D4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AB6ED2" w:rsidRPr="00AB6ED2" w:rsidRDefault="00AB6ED2" w:rsidP="00710C75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п. </w:t>
            </w:r>
            <w:r w:rsid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Горячий Ключ</w:t>
            </w: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ул. </w:t>
            </w:r>
            <w:r w:rsid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Мира, д. 2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 кв. 1</w:t>
            </w:r>
          </w:p>
        </w:tc>
        <w:tc>
          <w:tcPr>
            <w:tcW w:w="2693" w:type="dxa"/>
            <w:shd w:val="clear" w:color="auto" w:fill="auto"/>
          </w:tcPr>
          <w:p w:rsidR="00AB6ED2" w:rsidRPr="00AB6ED2" w:rsidRDefault="00AB6ED2" w:rsidP="00710C75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38:06:141701:</w:t>
            </w:r>
            <w:r w:rsid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>1246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Courier New" w:hAnsi="Courier New" w:cs="Courier New"/>
          <w:b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3. ДВИЖИМОЕ ИМУЩЕСТВО</w:t>
      </w: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Индивидуализирующие признаки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2301B0" w:rsidTr="00AB6ED2">
        <w:tc>
          <w:tcPr>
            <w:tcW w:w="851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</w:tr>
    </w:tbl>
    <w:p w:rsidR="00635816" w:rsidRDefault="00635816" w:rsidP="00635816">
      <w:pPr>
        <w:ind w:firstLine="0"/>
        <w:rPr>
          <w:rFonts w:ascii="Times New Roman" w:hAnsi="Times New Roman"/>
        </w:rPr>
      </w:pPr>
    </w:p>
    <w:p w:rsidR="00710C75" w:rsidRDefault="00710C75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2E6A61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 xml:space="preserve">Председатель Думы 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927404">
          <w:pgSz w:w="11906" w:h="16838"/>
          <w:pgMar w:top="426" w:right="850" w:bottom="142" w:left="1701" w:header="720" w:footer="720" w:gutter="0"/>
          <w:cols w:space="720"/>
          <w:docGrid w:linePitch="360"/>
        </w:sectPr>
      </w:pPr>
    </w:p>
    <w:p w:rsid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</w:p>
    <w:p w:rsidR="00710C75" w:rsidRPr="00710C75" w:rsidRDefault="00710C75" w:rsidP="00710C75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ПЕРЕЧЕНЬ</w:t>
      </w: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1. МУНИЦИПАЛЬНЫЕ УНИТАРНЫЕ ПРЕДПРИЯТИЯ И МУНИЦИПАЛЬНЫЕ УЧРЕЖДЕНИЯ</w:t>
      </w: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</w:tr>
    </w:tbl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710C75" w:rsidRPr="00710C75" w:rsidTr="00006A56">
        <w:trPr>
          <w:trHeight w:val="787"/>
        </w:trPr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Кадастровый (или условный) номер</w:t>
            </w:r>
          </w:p>
        </w:tc>
      </w:tr>
      <w:tr w:rsidR="00710C75" w:rsidRPr="00710C75" w:rsidTr="00006A56">
        <w:trPr>
          <w:trHeight w:val="233"/>
        </w:trPr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710C75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жилое здание, назначение: жилое, площадь объекта: 20.2 </w:t>
            </w:r>
            <w:proofErr w:type="spell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., этажность (этаж): 1 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п. Горячий Ключ,      ул.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Школьная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, д. 4, кв. 3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38:06:140601:1250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710C75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жилое здание, назначение: жилое, площадь объекта: 30.1 </w:t>
            </w:r>
            <w:proofErr w:type="spell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., этажность (этаж): 1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п. Горячий Ключ,               ул. Мира д. 10, кв. 1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38:06:140601:1245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710C75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жилое здание, назначение: жилое, площадь объекта: 40.4 </w:t>
            </w:r>
            <w:proofErr w:type="spell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., этажность (этаж): 1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п. Горячий Ключ  ул. Мира, д. 2, кв. 1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38:06:141701:1246</w:t>
            </w:r>
          </w:p>
        </w:tc>
      </w:tr>
    </w:tbl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3. 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Индивидуализирующие признаки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710C75" w:rsidRPr="00710C75" w:rsidRDefault="00710C75" w:rsidP="00710C75">
      <w:pPr>
        <w:ind w:firstLine="0"/>
        <w:rPr>
          <w:rFonts w:ascii="Times New Roman" w:hAnsi="Times New Roman"/>
          <w:sz w:val="28"/>
          <w:szCs w:val="28"/>
        </w:rPr>
      </w:pP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710C75">
        <w:rPr>
          <w:rFonts w:ascii="Times New Roman" w:hAnsi="Times New Roman"/>
          <w:sz w:val="28"/>
          <w:szCs w:val="28"/>
        </w:rPr>
        <w:t>Иркутского</w:t>
      </w:r>
      <w:proofErr w:type="gramEnd"/>
      <w:r w:rsidRPr="00710C75">
        <w:rPr>
          <w:rFonts w:ascii="Times New Roman" w:hAnsi="Times New Roman"/>
          <w:sz w:val="28"/>
          <w:szCs w:val="28"/>
        </w:rPr>
        <w:t xml:space="preserve"> районного                     </w:t>
      </w:r>
      <w:r w:rsidR="00927404" w:rsidRPr="00710C75">
        <w:rPr>
          <w:rFonts w:ascii="Times New Roman" w:hAnsi="Times New Roman"/>
          <w:sz w:val="28"/>
          <w:szCs w:val="28"/>
        </w:rPr>
        <w:t xml:space="preserve"> </w:t>
      </w:r>
      <w:r w:rsidRPr="00710C75">
        <w:rPr>
          <w:rFonts w:ascii="Times New Roman" w:hAnsi="Times New Roman"/>
          <w:sz w:val="28"/>
          <w:szCs w:val="28"/>
        </w:rPr>
        <w:t xml:space="preserve">  Глава Ушаковского</w:t>
      </w: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Муниципального образования                   муниципального образования</w:t>
      </w: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______________Л.П. Фролов                    _________________ В.В. Галицков</w:t>
      </w: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 xml:space="preserve">М.П.                                                            </w:t>
      </w:r>
      <w:r w:rsidR="00247A3F" w:rsidRPr="00710C75">
        <w:rPr>
          <w:rFonts w:ascii="Times New Roman" w:hAnsi="Times New Roman"/>
          <w:sz w:val="28"/>
          <w:szCs w:val="28"/>
        </w:rPr>
        <w:t xml:space="preserve">    </w:t>
      </w:r>
      <w:r w:rsidRPr="00710C75">
        <w:rPr>
          <w:rFonts w:ascii="Times New Roman" w:hAnsi="Times New Roman"/>
          <w:sz w:val="28"/>
          <w:szCs w:val="28"/>
        </w:rPr>
        <w:t xml:space="preserve">  М.П.</w:t>
      </w: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«___» ____________ 2018 г.                       «___» _____________ 2018 г.</w:t>
      </w:r>
    </w:p>
    <w:sectPr w:rsidR="007A4354" w:rsidRPr="00710C75" w:rsidSect="00247A3F">
      <w:pgSz w:w="11909" w:h="16834"/>
      <w:pgMar w:top="425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E738F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50F45"/>
    <w:rsid w:val="00160F16"/>
    <w:rsid w:val="00184090"/>
    <w:rsid w:val="00192901"/>
    <w:rsid w:val="001A6AD3"/>
    <w:rsid w:val="001B0FB1"/>
    <w:rsid w:val="001E0390"/>
    <w:rsid w:val="001E4C86"/>
    <w:rsid w:val="00205D51"/>
    <w:rsid w:val="00216075"/>
    <w:rsid w:val="0022514D"/>
    <w:rsid w:val="002301B0"/>
    <w:rsid w:val="00247A3F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34F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610542"/>
    <w:rsid w:val="00622BB4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0C75"/>
    <w:rsid w:val="00711513"/>
    <w:rsid w:val="007141FB"/>
    <w:rsid w:val="00732867"/>
    <w:rsid w:val="00735285"/>
    <w:rsid w:val="00742F43"/>
    <w:rsid w:val="007562B0"/>
    <w:rsid w:val="0077233F"/>
    <w:rsid w:val="0077258E"/>
    <w:rsid w:val="007A3C50"/>
    <w:rsid w:val="007A4354"/>
    <w:rsid w:val="007B436D"/>
    <w:rsid w:val="007E4E8C"/>
    <w:rsid w:val="008042A7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10A9F"/>
    <w:rsid w:val="00927404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B6ED2"/>
    <w:rsid w:val="00AE13F5"/>
    <w:rsid w:val="00AE16C5"/>
    <w:rsid w:val="00AE4C66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221</TotalTime>
  <Pages>3</Pages>
  <Words>563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4891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27</cp:revision>
  <cp:lastPrinted>2019-01-09T01:27:00Z</cp:lastPrinted>
  <dcterms:created xsi:type="dcterms:W3CDTF">2017-04-06T07:27:00Z</dcterms:created>
  <dcterms:modified xsi:type="dcterms:W3CDTF">2019-01-09T01:29:00Z</dcterms:modified>
</cp:coreProperties>
</file>